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D" w:rsidRPr="00675EA2" w:rsidRDefault="00087B2D" w:rsidP="000A256B">
      <w:pPr>
        <w:jc w:val="center"/>
        <w:rPr>
          <w:rFonts w:ascii="Times New Roman" w:hAnsi="Times New Roman"/>
          <w:b/>
          <w:sz w:val="24"/>
          <w:szCs w:val="24"/>
        </w:rPr>
      </w:pPr>
      <w:r w:rsidRPr="00675EA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87B2D" w:rsidRPr="00675EA2" w:rsidRDefault="00087B2D" w:rsidP="000A256B">
      <w:pPr>
        <w:jc w:val="center"/>
        <w:rPr>
          <w:rFonts w:ascii="Times New Roman" w:hAnsi="Times New Roman"/>
          <w:b/>
          <w:sz w:val="24"/>
          <w:szCs w:val="24"/>
        </w:rPr>
      </w:pPr>
      <w:r w:rsidRPr="00675EA2">
        <w:rPr>
          <w:rFonts w:ascii="Times New Roman" w:hAnsi="Times New Roman"/>
          <w:b/>
          <w:sz w:val="24"/>
          <w:szCs w:val="24"/>
        </w:rPr>
        <w:t>«ЦЕНТР РАЗВИТИЯ РЕБЕНКА - ДЕТСКИЙ САД № 154  г. ВЛАДИВОСТОКА»</w:t>
      </w: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0A256B" w:rsidRDefault="00087B2D" w:rsidP="000A25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0A256B">
        <w:rPr>
          <w:rFonts w:ascii="Times New Roman" w:hAnsi="Times New Roman"/>
          <w:b/>
          <w:kern w:val="36"/>
          <w:sz w:val="32"/>
          <w:szCs w:val="32"/>
          <w:lang w:eastAsia="ru-RU"/>
        </w:rPr>
        <w:t>Конспект интегрированного занятия в подготовительной группе «Россия — Родина моя»</w:t>
      </w:r>
    </w:p>
    <w:p w:rsidR="00087B2D" w:rsidRPr="00AF2FFB" w:rsidRDefault="00087B2D" w:rsidP="000A256B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</w:p>
    <w:p w:rsidR="00087B2D" w:rsidRPr="00AF2FFB" w:rsidRDefault="00087B2D" w:rsidP="000A25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087B2D" w:rsidRPr="006D51C7" w:rsidRDefault="00087B2D" w:rsidP="000A256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Музыкальный руководитель</w:t>
      </w:r>
      <w:r w:rsidRPr="00675E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Григорьева Лилия Ефимовна</w:t>
      </w: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7B2D" w:rsidRPr="00675EA2" w:rsidRDefault="00087B2D" w:rsidP="000A25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EA2">
        <w:rPr>
          <w:rFonts w:ascii="Times New Roman" w:hAnsi="Times New Roman"/>
          <w:b/>
          <w:color w:val="000000"/>
          <w:sz w:val="28"/>
          <w:szCs w:val="28"/>
          <w:lang w:eastAsia="ru-RU"/>
        </w:rPr>
        <w:t>г.Владивосток</w:t>
      </w:r>
    </w:p>
    <w:p w:rsidR="00087B2D" w:rsidRDefault="00087B2D" w:rsidP="000A25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75EA2">
        <w:rPr>
          <w:rFonts w:ascii="Times New Roman" w:hAnsi="Times New Roman"/>
          <w:b/>
          <w:kern w:val="36"/>
          <w:sz w:val="28"/>
          <w:szCs w:val="28"/>
          <w:lang w:eastAsia="ru-RU"/>
        </w:rPr>
        <w:t>2018г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Дорогие, ребята! У каждого человека есть земля на которой он живёт,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Мама, которая дала ему жизнь. Человеку нужны хлеб, одежда, дом.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Без всего этого жить ему просто невозможно, но среди самого необходимого Есть у человека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Как называется наша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ребята?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Сегодня наше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посвящено празднику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«Дню НАРОДНОГО единства </w:t>
      </w:r>
      <w:r w:rsidRPr="000A256B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Свою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мы ласково называем Матушкой.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Родина-это дом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в котором мы живём, Это - место в котором мы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родились и выросли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Много разных народов живут в нашей Стране и все они стремятся жить в дружбе., они хотят сделать жизнь счастливой для Каждого. Мы все хотим, чтобы наша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- Матушка была самая сильная и красивая.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1. Что мы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? Дом в котором мы жив1м.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И берёзки вдоль которых рядом с мамой мы идём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2. Что мы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? Поле с тонким колоском.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Наши праздники и песни, тёплый вечер за окном.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3. Что мы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? Всё что в сердце бережём.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И под небом синим-синим флаг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над Кремлём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4. Что такое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? Маму я спросила. Улыбнулась мама, повела рукой.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Это наша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Родина-милая Россия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нет другой на свете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такой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5. В сердце ты у каждого,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- Россия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белые берёзки.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Колос налитой. Нет тебя привольней, нет тебя красивей.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Нет другой на свете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такой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 </w:t>
      </w:r>
      <w:r w:rsidRPr="000A256B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Посмотрите, какая большая наша страна!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Когда на одном краю наступает ночь, на другом-уже давно утро. Если на севере реки скованы льдом и земля покрыта снегом.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то на юге цветут сады. На полях сеют пшеницу и кукурузу.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Чтобы проехать на поезде с востока нашей страны на запад, понадобиться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10 дней, если пройти пешком, то придётся путешествовать не меньше года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Умывало красно-солнышко руки тёплые в росе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И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как Алёнушка предстаёт во всей красе.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(ПОКАЗ СЛАЙДОВ о МОСКВЕ,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«золотое кольцо»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Как только солнышко взойдёт всю землю озаряя.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Нам сразу голос подаёт страна моя родная.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2. Звенят куранты в ранний час, на башне луч играет.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МОСКВА на зорьке всякий раз привет нам посылает!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Ребята, давайте споём замечательную песню о столице нашей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- МОСКВЕ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МОСКВЕ»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(В Зал заходит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«ВАСИЛИСА ПРЕМУДРАЯ»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Здравствуйте люди добрые! Мир вашему дому!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ЗОВУТ МЕНЯ ВАСИЛИСА ПРЕМУДРАЯ! А знаете почему так зовут меня?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- Правильно. И ребятушки для вас, тоже припасла рассказ о государственных символах нашей страны. У каждой страны есть свои символы, к ним относятся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ГЕРБ, ФЛАГ И ГИМН. Жители разных стран гордятся символами своего государства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И относятся к ним уважительно (Показ слайдовО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Посмотрите, это герб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На нём изображён двуглавый орёл.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ОРЁЛ - символ солнца и небесной силы. Бессмертия. Внутри герба, на груди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Орла. Расположен герб Москвы. Георгий Победоносец пронзает копьём дракона.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Дракон - зло, которое есть на земле. Герб-это эмблема государства.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Он изображается на всех печатях, денежных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знаках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бумажных и металлических.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На паспортах и документах.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У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величавый на гербе орёл двуглавый, чтоб на запад и восток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Он смотреть бы сразу мог.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Сильный мудрый он и гордый, он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дух свободный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 на наш флаг, на нём три горизонтальные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полосы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белая, голубая и Красная, эти цвета символизируют единство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земли и неба.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А ещё они символизируют сотрудничество трёх славянских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народов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Украинцев, белорусов и русских. Наш флаг называют триколором - Разноцветным полотнищем.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РЕБ1НОК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Флаг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- триколор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полотнище в три цвета. Белый цвет берёзка,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Синий-неба цвет, красная полоска - солнечный рассвет.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Звучит песня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«БЕЛЫЙ, СИНИЙ, КРАСНЫЙ»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в исполнении солистов.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Есть у нашего государства и самая главная, торжественная песня-это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ГИМН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Исполняется он на всех государственных праздниках и Торжественных мероприятиях, а так же во время спортивных соревнований При награждении наших спортсменов медалями за победу.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Слушают гимн всегда стоя и никогда при этом не разговаривают.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Давайте и мы встанем и послушаем главную песню нашего государства- ГИМН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 Автор музыки гимна - композитор Александр Васильевич Александров, слова написал поэт Сергей Владимирович Михалков.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Дети встают, звучит ГИМН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А сейчас прошу, ребятки отгадать мои </w:t>
      </w: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1. По всем странам славится СТРОЙНАЯ красавица,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Белые одёжки. Золото-серёжки с расплетенною косой. Умывается росой.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Ветер пряди шевелит. Расплетать их не велит.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(берёзка)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(всего 6-7)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Ой, вы славные наши гостюшки, разлюбезные милые детушки.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Расскажу я вам о святой РУСИ, о далёких временах нам неведомых. Жили-были тогда добры молодцы. Раскрасавицы красны девушки А у них были добры матушки. Бородатые мудрые батюшки.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Умели они пахать да косить. Дома-терема рубить.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Умели холсты ткать, умели петь да плясать!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песня поётся, там весело живётся»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«Говорят в народе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есть хлеб. Будет и песня!»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А какие мастера издавна были на Руси! И чего они только не делали и посуду мебель и игрушки и музыкальные инструменты, а потом устраивали ярмарки. Кто едет продавать товары. А кто покупать их.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девочка с ведёрками на коромысле)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Красна девица, ты куда ходила?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Я на ярмарку ходила себе вёдра я купила.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А много ли заплатила?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Вот за вёдра рупь дала. Коромысла - полтора.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Посылали молодицу под горушку за водицей.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А навстречу-то ИВАН, словно яблочко румян!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ИНСЦЕНИРОВАНИЕ Р. НАР. ПЕСГНИ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«ПОШЛА МЛАДА ЗА ВОДОЙ»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Эх прялку продам. Коромысло продам, гармонь куплю - плясать пойду.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Русь талантами богата, Русь талантами полна.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Если будут петь ребята значит будет жить она!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Громче музыка играй в хоровод всех приглашай!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ХОРОВОД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саду ли в огороде»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Красива и богата земля русская! Славен народ живущий на ней своими вековыми традициями. Лучшие стихи и песни живут и хранятся в памяти народа и передаются из поколение в поколение. И всюду ты слышишь всё лучшее, всё доброе,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Что есть в народе, в его делах, помыслах и чувствах!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Зачарован будешь слушать, как соловушка поёт.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Нет на свете песен лучше если их сложил народ!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2. Как песни русские красивы ты к нбим прислушайся. Замри,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Моя земля моя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мы все наследники твои.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Любовь к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у каждого из нас начинается с с любви к своим родным Местам, где ты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и живёшь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а наш с вами родной. Любимый город. Дети; ВЛАДИВОСТОК!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!. Пусть слышат птицы, пусть слышит ветер. Пусть знает дождик проливной.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 том, что город есть на свете, он город детства золотой1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3. Мы с мамой любим вечерами по улицам его идти Смотреть как город зажигает в вечернем воздухе огни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4. Я в этом городе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и пусть ещё не вырос я,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Одно сказать могу я точно - мы с этим городом друзья!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ВЛАДИВОСТОКЕ»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Дорогие ребята, нас всех объединяет чувство гордости за нашу страну. за её славную историю, мы единый и могучий русский народ И у нас одно отечество - </w:t>
      </w:r>
      <w:r w:rsidRPr="000A256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: 1. Очень много слов на свете, как снежинок у зимы.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Но возьмём к примеру эти слово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и слово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на свете одиноко, в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не очень много прока.</w:t>
      </w:r>
    </w:p>
    <w:p w:rsidR="00087B2D" w:rsidRPr="000A256B" w:rsidRDefault="00087B2D" w:rsidP="0023557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Одному или одной трудно справится с бедой.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3. Слово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 сильней чем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, мы - семья и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-друзья Мы народ и мы едины вместе мы непобедимы!</w:t>
      </w:r>
    </w:p>
    <w:p w:rsidR="00087B2D" w:rsidRPr="000A256B" w:rsidRDefault="00087B2D" w:rsidP="0023557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ПЕСНЯ 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256B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РОССИЙСКИЙ МОЙ ФЛАЖОК</w:t>
      </w:r>
      <w:r w:rsidRPr="000A25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25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87B2D" w:rsidRDefault="00087B2D"/>
    <w:sectPr w:rsidR="00087B2D" w:rsidSect="00A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579"/>
    <w:rsid w:val="00087B2D"/>
    <w:rsid w:val="000A256B"/>
    <w:rsid w:val="00235579"/>
    <w:rsid w:val="00675EA2"/>
    <w:rsid w:val="006D51C7"/>
    <w:rsid w:val="00AD1201"/>
    <w:rsid w:val="00AF2FFB"/>
    <w:rsid w:val="00D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1110</Words>
  <Characters>6328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2018-09-11T01:55:00Z</dcterms:created>
  <dcterms:modified xsi:type="dcterms:W3CDTF">2018-09-12T12:21:00Z</dcterms:modified>
</cp:coreProperties>
</file>