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Default="00687570" w:rsidP="008B7DE6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6" type="#_x0000_t202" style="position:absolute;margin-left:-27pt;margin-top:-37.5pt;width:333.3pt;height:502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">
            <v:textbox style="mso-next-textbox:#Text Box 60">
              <w:txbxContent>
                <w:p w:rsidR="00501E03" w:rsidRPr="00501E03" w:rsidRDefault="00501E03" w:rsidP="00501E0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501E03">
                    <w:rPr>
                      <w:b/>
                      <w:bCs/>
                      <w:iCs/>
                      <w:lang w:val="ru-RU"/>
                    </w:rPr>
                    <w:t>Весёлое название</w:t>
                  </w:r>
                </w:p>
                <w:p w:rsidR="00501E03" w:rsidRPr="00501E03" w:rsidRDefault="00501E03" w:rsidP="00501E03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501E03">
                    <w:rPr>
                      <w:lang w:val="ru-RU"/>
                    </w:rPr>
                    <w:t>Взрослый дает ребенку два кружка — красный и зеле</w:t>
                  </w:r>
                  <w:r w:rsidRPr="00501E03">
                    <w:rPr>
                      <w:lang w:val="ru-RU"/>
                    </w:rPr>
                    <w:softHyphen/>
                    <w:t>ный — и предлагает игру: если ребенок услышит правиль</w:t>
                  </w:r>
                  <w:r w:rsidRPr="00501E03">
                    <w:rPr>
                      <w:lang w:val="ru-RU"/>
                    </w:rPr>
                    <w:softHyphen/>
                    <w:t>ное название того, что изображено на картинке, он должен</w:t>
                  </w:r>
                  <w:r w:rsidRPr="00501E03">
                    <w:t> </w:t>
                  </w:r>
                  <w:r w:rsidRPr="00501E03">
                    <w:rPr>
                      <w:lang w:val="ru-RU"/>
                    </w:rPr>
                    <w:t>поднять зеленый кружок, если неправильное — красный.</w:t>
                  </w:r>
                  <w:r w:rsidRPr="00501E03">
                    <w:t> </w:t>
                  </w:r>
                  <w:proofErr w:type="spellStart"/>
                  <w:r w:rsidRPr="00501E03">
                    <w:t>Затем</w:t>
                  </w:r>
                  <w:proofErr w:type="spellEnd"/>
                  <w:r w:rsidRPr="00501E03">
                    <w:t xml:space="preserve"> </w:t>
                  </w:r>
                  <w:proofErr w:type="spellStart"/>
                  <w:r w:rsidRPr="00501E03">
                    <w:t>показывает</w:t>
                  </w:r>
                  <w:proofErr w:type="spellEnd"/>
                  <w:r w:rsidRPr="00501E03">
                    <w:t xml:space="preserve"> </w:t>
                  </w:r>
                  <w:proofErr w:type="spellStart"/>
                  <w:r w:rsidRPr="00501E03">
                    <w:t>картинку</w:t>
                  </w:r>
                  <w:proofErr w:type="spellEnd"/>
                  <w:r w:rsidRPr="00501E03">
                    <w:t xml:space="preserve"> и </w:t>
                  </w:r>
                  <w:proofErr w:type="spellStart"/>
                  <w:r w:rsidRPr="00501E03">
                    <w:t>громко</w:t>
                  </w:r>
                  <w:proofErr w:type="spellEnd"/>
                  <w:r w:rsidRPr="00501E03">
                    <w:t xml:space="preserve">, </w:t>
                  </w:r>
                  <w:proofErr w:type="spellStart"/>
                  <w:r w:rsidRPr="00501E03">
                    <w:t>медленно</w:t>
                  </w:r>
                  <w:proofErr w:type="spellEnd"/>
                  <w:r w:rsidRPr="00501E03">
                    <w:t xml:space="preserve">, </w:t>
                  </w:r>
                  <w:proofErr w:type="spellStart"/>
                  <w:r w:rsidRPr="00501E03">
                    <w:t>четко</w:t>
                  </w:r>
                  <w:proofErr w:type="spellEnd"/>
                  <w:r w:rsidRPr="00501E03">
                    <w:t xml:space="preserve"> </w:t>
                  </w:r>
                  <w:proofErr w:type="spellStart"/>
                  <w:r w:rsidRPr="00501E03">
                    <w:t>про</w:t>
                  </w:r>
                  <w:r w:rsidRPr="00501E03">
                    <w:softHyphen/>
                    <w:t>износит</w:t>
                  </w:r>
                  <w:proofErr w:type="spellEnd"/>
                  <w:r w:rsidRPr="00501E03">
                    <w:t xml:space="preserve"> </w:t>
                  </w:r>
                  <w:proofErr w:type="spellStart"/>
                  <w:r w:rsidRPr="00501E03">
                    <w:t>звукосочетания</w:t>
                  </w:r>
                  <w:proofErr w:type="spellEnd"/>
                  <w:r w:rsidRPr="00501E03">
                    <w:t>:</w:t>
                  </w:r>
                </w:p>
                <w:p w:rsidR="00501E03" w:rsidRPr="00501E03" w:rsidRDefault="00501E03" w:rsidP="00501E03">
                  <w:pPr>
                    <w:jc w:val="both"/>
                  </w:pPr>
                  <w:r w:rsidRPr="00501E03">
                    <w:t xml:space="preserve">                             </w:t>
                  </w:r>
                </w:p>
                <w:p w:rsidR="00501E03" w:rsidRPr="00501E03" w:rsidRDefault="00501E03" w:rsidP="00501E03">
                  <w:pPr>
                    <w:jc w:val="center"/>
                  </w:pPr>
                  <w:r w:rsidRPr="00501E03">
                    <w:rPr>
                      <w:noProof/>
                      <w:color w:val="000000"/>
                      <w:w w:val="0"/>
                      <w:u w:color="000000"/>
                      <w:bdr w:val="none" w:sz="0" w:space="0" w:color="000000"/>
                      <w:shd w:val="clear" w:color="000000" w:fill="000000"/>
                    </w:rPr>
                    <w:drawing>
                      <wp:inline distT="0" distB="0" distL="0" distR="0">
                        <wp:extent cx="1686933" cy="942975"/>
                        <wp:effectExtent l="19050" t="0" r="8517" b="0"/>
                        <wp:docPr id="6" name="Рисунок 4" descr="C:\Users\Светлана\Downloads\tmpf8aBiQ_html_64ed93fc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Светлана\Downloads\tmpf8aBiQ_html_64ed93fc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593" cy="947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1E03">
                    <w:rPr>
                      <w:noProof/>
                    </w:rPr>
                    <w:drawing>
                      <wp:inline distT="0" distB="0" distL="0" distR="0">
                        <wp:extent cx="552450" cy="885825"/>
                        <wp:effectExtent l="19050" t="0" r="0" b="0"/>
                        <wp:docPr id="7" name="Рисунок 1" descr="C:\Users\Светлана\Downloads\tmpf8aBiQ_html_m77b32eb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Светлана\Downloads\tmpf8aBiQ_html_m77b32eb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1E03">
                    <w:rPr>
                      <w:noProof/>
                    </w:rPr>
                    <w:drawing>
                      <wp:inline distT="0" distB="0" distL="0" distR="0">
                        <wp:extent cx="647700" cy="942975"/>
                        <wp:effectExtent l="19050" t="0" r="0" b="0"/>
                        <wp:docPr id="8" name="Рисунок 2" descr="C:\Users\Светлана\Downloads\tmpf8aBiQ_html_554cc1b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Светлана\Downloads\tmpf8aBiQ_html_554cc1b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1E03" w:rsidRPr="00501E03" w:rsidRDefault="00501E03" w:rsidP="00501E03">
                  <w:pPr>
                    <w:jc w:val="both"/>
                    <w:rPr>
                      <w:snapToGrid w:val="0"/>
                      <w:color w:val="000000"/>
                      <w:w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</w:p>
                <w:p w:rsidR="00501E03" w:rsidRPr="00501E03" w:rsidRDefault="00501E03" w:rsidP="00501E03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  <w:p w:rsidR="00501E03" w:rsidRPr="00501E03" w:rsidRDefault="00501E03" w:rsidP="00501E03">
                  <w:pPr>
                    <w:jc w:val="both"/>
                    <w:outlineLvl w:val="2"/>
                    <w:rPr>
                      <w:lang w:val="ru-RU"/>
                    </w:rPr>
                  </w:pPr>
                  <w:proofErr w:type="spellStart"/>
                  <w:r w:rsidRPr="00501E03">
                    <w:rPr>
                      <w:lang w:val="ru-RU"/>
                    </w:rPr>
                    <w:t>Баман</w:t>
                  </w:r>
                  <w:proofErr w:type="spellEnd"/>
                  <w:r w:rsidRPr="00501E03">
                    <w:rPr>
                      <w:lang w:val="ru-RU"/>
                    </w:rPr>
                    <w:t xml:space="preserve">, альбом, витамин, клетка, </w:t>
                  </w:r>
                  <w:proofErr w:type="spellStart"/>
                  <w:r w:rsidRPr="00501E03">
                    <w:rPr>
                      <w:lang w:val="ru-RU"/>
                    </w:rPr>
                    <w:t>паман</w:t>
                  </w:r>
                  <w:proofErr w:type="spellEnd"/>
                  <w:r w:rsidRPr="00501E03">
                    <w:rPr>
                      <w:lang w:val="ru-RU"/>
                    </w:rPr>
                    <w:t xml:space="preserve">, </w:t>
                  </w:r>
                  <w:proofErr w:type="spellStart"/>
                  <w:r w:rsidRPr="00501E03">
                    <w:rPr>
                      <w:lang w:val="ru-RU"/>
                    </w:rPr>
                    <w:t>айбом</w:t>
                  </w:r>
                  <w:proofErr w:type="spellEnd"/>
                  <w:r w:rsidRPr="00501E03">
                    <w:rPr>
                      <w:lang w:val="ru-RU"/>
                    </w:rPr>
                    <w:t xml:space="preserve">, </w:t>
                  </w:r>
                  <w:proofErr w:type="spellStart"/>
                  <w:r w:rsidRPr="00501E03">
                    <w:rPr>
                      <w:lang w:val="ru-RU"/>
                    </w:rPr>
                    <w:t>митанин</w:t>
                  </w:r>
                  <w:proofErr w:type="spellEnd"/>
                  <w:r w:rsidRPr="00501E03">
                    <w:rPr>
                      <w:lang w:val="ru-RU"/>
                    </w:rPr>
                    <w:t xml:space="preserve">, </w:t>
                  </w:r>
                  <w:proofErr w:type="spellStart"/>
                  <w:r w:rsidRPr="00501E03">
                    <w:rPr>
                      <w:lang w:val="ru-RU"/>
                    </w:rPr>
                    <w:t>къетка</w:t>
                  </w:r>
                  <w:proofErr w:type="spellEnd"/>
                  <w:r w:rsidRPr="00501E03">
                    <w:rPr>
                      <w:lang w:val="ru-RU"/>
                    </w:rPr>
                    <w:t xml:space="preserve">, банан, </w:t>
                  </w:r>
                  <w:proofErr w:type="spellStart"/>
                  <w:r w:rsidRPr="00501E03">
                    <w:rPr>
                      <w:lang w:val="ru-RU"/>
                    </w:rPr>
                    <w:t>аньбом</w:t>
                  </w:r>
                  <w:proofErr w:type="spellEnd"/>
                  <w:r w:rsidRPr="00501E03">
                    <w:rPr>
                      <w:lang w:val="ru-RU"/>
                    </w:rPr>
                    <w:t xml:space="preserve">, </w:t>
                  </w:r>
                  <w:proofErr w:type="spellStart"/>
                  <w:r w:rsidRPr="00501E03">
                    <w:rPr>
                      <w:lang w:val="ru-RU"/>
                    </w:rPr>
                    <w:t>фитамин</w:t>
                  </w:r>
                  <w:proofErr w:type="spellEnd"/>
                  <w:r w:rsidRPr="00501E03">
                    <w:rPr>
                      <w:lang w:val="ru-RU"/>
                    </w:rPr>
                    <w:t xml:space="preserve">, </w:t>
                  </w:r>
                  <w:proofErr w:type="spellStart"/>
                  <w:r w:rsidRPr="00501E03">
                    <w:rPr>
                      <w:lang w:val="ru-RU"/>
                    </w:rPr>
                    <w:t>клетта</w:t>
                  </w:r>
                  <w:proofErr w:type="spellEnd"/>
                  <w:r w:rsidRPr="00501E03">
                    <w:rPr>
                      <w:lang w:val="ru-RU"/>
                    </w:rPr>
                    <w:t xml:space="preserve">, </w:t>
                  </w:r>
                  <w:proofErr w:type="spellStart"/>
                  <w:r w:rsidRPr="00501E03">
                    <w:rPr>
                      <w:lang w:val="ru-RU"/>
                    </w:rPr>
                    <w:t>банам</w:t>
                  </w:r>
                  <w:proofErr w:type="spellEnd"/>
                  <w:r w:rsidRPr="00501E03">
                    <w:rPr>
                      <w:lang w:val="ru-RU"/>
                    </w:rPr>
                    <w:t xml:space="preserve">, </w:t>
                  </w:r>
                  <w:proofErr w:type="spellStart"/>
                  <w:r w:rsidRPr="00501E03">
                    <w:rPr>
                      <w:lang w:val="ru-RU"/>
                    </w:rPr>
                    <w:t>авьбом</w:t>
                  </w:r>
                  <w:proofErr w:type="spellEnd"/>
                  <w:r w:rsidRPr="00501E03">
                    <w:rPr>
                      <w:lang w:val="ru-RU"/>
                    </w:rPr>
                    <w:t xml:space="preserve">, </w:t>
                  </w:r>
                  <w:proofErr w:type="spellStart"/>
                  <w:r w:rsidRPr="00501E03">
                    <w:rPr>
                      <w:lang w:val="ru-RU"/>
                    </w:rPr>
                    <w:t>виталим</w:t>
                  </w:r>
                  <w:proofErr w:type="spellEnd"/>
                  <w:r w:rsidRPr="00501E03">
                    <w:rPr>
                      <w:lang w:val="ru-RU"/>
                    </w:rPr>
                    <w:t xml:space="preserve">, </w:t>
                  </w:r>
                  <w:proofErr w:type="spellStart"/>
                  <w:r w:rsidRPr="00501E03">
                    <w:rPr>
                      <w:lang w:val="ru-RU"/>
                    </w:rPr>
                    <w:t>тлетка</w:t>
                  </w:r>
                  <w:proofErr w:type="spellEnd"/>
                  <w:r w:rsidRPr="00501E03">
                    <w:rPr>
                      <w:lang w:val="ru-RU"/>
                    </w:rPr>
                    <w:t>.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501E03">
                    <w:rPr>
                      <w:b/>
                      <w:bCs/>
                      <w:lang w:val="ru-RU"/>
                    </w:rPr>
                    <w:t>Какое слово задумано?</w:t>
                  </w:r>
                </w:p>
                <w:p w:rsidR="00501E03" w:rsidRPr="00501E03" w:rsidRDefault="00501E03" w:rsidP="00501E03">
                  <w:pPr>
                    <w:jc w:val="both"/>
                    <w:rPr>
                      <w:iCs/>
                      <w:lang w:val="ru-RU"/>
                    </w:rPr>
                  </w:pPr>
                  <w:r w:rsidRPr="00501E03">
                    <w:rPr>
                      <w:iCs/>
                      <w:lang w:val="ru-RU"/>
                    </w:rPr>
                    <w:t xml:space="preserve"> Взрослый показывает детям картинки и называет их, пропуская первый звук (…</w:t>
                  </w:r>
                  <w:proofErr w:type="spellStart"/>
                  <w:r w:rsidRPr="00501E03">
                    <w:rPr>
                      <w:iCs/>
                      <w:lang w:val="ru-RU"/>
                    </w:rPr>
                    <w:t>омашка</w:t>
                  </w:r>
                  <w:proofErr w:type="spellEnd"/>
                  <w:r w:rsidRPr="00501E03">
                    <w:rPr>
                      <w:iCs/>
                      <w:lang w:val="ru-RU"/>
                    </w:rPr>
                    <w:t>), а ребенок произносит слово, выделяя пропущенный звук (</w:t>
                  </w:r>
                  <w:proofErr w:type="spellStart"/>
                  <w:r w:rsidRPr="00501E03">
                    <w:rPr>
                      <w:iCs/>
                      <w:lang w:val="ru-RU"/>
                    </w:rPr>
                    <w:t>ррромашка</w:t>
                  </w:r>
                  <w:proofErr w:type="spellEnd"/>
                  <w:r w:rsidRPr="00501E03">
                    <w:rPr>
                      <w:iCs/>
                      <w:lang w:val="ru-RU"/>
                    </w:rPr>
                    <w:t>).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lang w:val="ru-RU"/>
                    </w:rPr>
                  </w:pPr>
                  <w:r w:rsidRPr="00501E03">
                    <w:rPr>
                      <w:rStyle w:val="a7"/>
                      <w:b/>
                      <w:lang w:val="ru-RU"/>
                    </w:rPr>
                    <w:t>Поймай звук</w:t>
                  </w:r>
                </w:p>
                <w:p w:rsidR="00501E03" w:rsidRPr="00501E03" w:rsidRDefault="00501E03" w:rsidP="00501E03">
                  <w:pPr>
                    <w:jc w:val="both"/>
                    <w:rPr>
                      <w:lang w:val="ru-RU"/>
                    </w:rPr>
                  </w:pPr>
                  <w:r w:rsidRPr="00501E03">
                    <w:rPr>
                      <w:lang w:val="ru-RU"/>
                    </w:rPr>
                    <w:t>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501E03">
                    <w:rPr>
                      <w:b/>
                      <w:bCs/>
                      <w:lang w:val="ru-RU"/>
                    </w:rPr>
                    <w:t>Подскажи звук</w:t>
                  </w:r>
                </w:p>
                <w:p w:rsidR="00501E03" w:rsidRPr="00501E03" w:rsidRDefault="00501E03" w:rsidP="00501E03">
                  <w:pPr>
                    <w:jc w:val="both"/>
                    <w:rPr>
                      <w:b/>
                      <w:bCs/>
                      <w:lang w:val="ru-RU"/>
                    </w:rPr>
                  </w:pPr>
                  <w:r w:rsidRPr="00501E03">
                    <w:rPr>
                      <w:iCs/>
                      <w:lang w:val="ru-RU"/>
                    </w:rPr>
                    <w:t xml:space="preserve">Взрослый предлагает детям договаривать последний звук (На солнышке грелся </w:t>
                  </w:r>
                  <w:proofErr w:type="spellStart"/>
                  <w:r w:rsidRPr="00501E03">
                    <w:rPr>
                      <w:iCs/>
                      <w:lang w:val="ru-RU"/>
                    </w:rPr>
                    <w:t>черноухий</w:t>
                  </w:r>
                  <w:proofErr w:type="spellEnd"/>
                  <w:r w:rsidRPr="00501E03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501E03">
                    <w:rPr>
                      <w:iCs/>
                      <w:lang w:val="ru-RU"/>
                    </w:rPr>
                    <w:t>котено</w:t>
                  </w:r>
                  <w:proofErr w:type="spellEnd"/>
                  <w:r w:rsidRPr="00501E03">
                    <w:rPr>
                      <w:iCs/>
                      <w:lang w:val="ru-RU"/>
                    </w:rPr>
                    <w:t>…К).</w:t>
                  </w:r>
                </w:p>
                <w:p w:rsidR="00501E03" w:rsidRPr="00501E03" w:rsidRDefault="00501E03" w:rsidP="00501E03">
                  <w:pPr>
                    <w:jc w:val="center"/>
                    <w:outlineLvl w:val="2"/>
                    <w:rPr>
                      <w:b/>
                      <w:bCs/>
                      <w:lang w:val="ru-RU"/>
                    </w:rPr>
                  </w:pPr>
                  <w:r w:rsidRPr="00501E03">
                    <w:rPr>
                      <w:b/>
                      <w:bCs/>
                      <w:lang w:val="ru-RU"/>
                    </w:rPr>
                    <w:t>Какой звук есть во всех словах?</w:t>
                  </w:r>
                </w:p>
                <w:p w:rsidR="00501E03" w:rsidRPr="00501E03" w:rsidRDefault="00501E03" w:rsidP="00501E03">
                  <w:pPr>
                    <w:jc w:val="both"/>
                    <w:rPr>
                      <w:iCs/>
                      <w:lang w:val="ru-RU"/>
                    </w:rPr>
                  </w:pPr>
                  <w:r w:rsidRPr="00501E03">
                    <w:rPr>
                      <w:iCs/>
                      <w:lang w:val="ru-RU"/>
                    </w:rPr>
                    <w:t xml:space="preserve">Взрослый произносит три-четыре слова, в каждом из которых есть один и тот же звук: </w:t>
                  </w:r>
                  <w:r w:rsidRPr="00501E03">
                    <w:rPr>
                      <w:b/>
                      <w:bCs/>
                      <w:iCs/>
                      <w:lang w:val="ru-RU"/>
                    </w:rPr>
                    <w:t>ш</w:t>
                  </w:r>
                  <w:r w:rsidRPr="00501E03">
                    <w:rPr>
                      <w:iCs/>
                      <w:lang w:val="ru-RU"/>
                    </w:rPr>
                    <w:t>уба, ко</w:t>
                  </w:r>
                  <w:r w:rsidRPr="00501E03">
                    <w:rPr>
                      <w:b/>
                      <w:bCs/>
                      <w:iCs/>
                      <w:lang w:val="ru-RU"/>
                    </w:rPr>
                    <w:t>ш</w:t>
                  </w:r>
                  <w:r w:rsidRPr="00501E03">
                    <w:rPr>
                      <w:iCs/>
                      <w:lang w:val="ru-RU"/>
                    </w:rPr>
                    <w:t>ка, мы</w:t>
                  </w:r>
                  <w:r w:rsidRPr="00501E03">
                    <w:rPr>
                      <w:b/>
                      <w:bCs/>
                      <w:iCs/>
                      <w:lang w:val="ru-RU"/>
                    </w:rPr>
                    <w:t>ш</w:t>
                  </w:r>
                  <w:r w:rsidRPr="00501E03">
                    <w:rPr>
                      <w:iCs/>
                      <w:lang w:val="ru-RU"/>
                    </w:rPr>
                    <w:t>ь - и спрашивает у ребенка, какой звук есть во всех этих словах.</w:t>
                  </w:r>
                </w:p>
                <w:p w:rsidR="00755552" w:rsidRPr="00501E03" w:rsidRDefault="00755552" w:rsidP="00501E03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58" o:spid="_x0000_s1027" type="#_x0000_t202" style="position:absolute;margin-left:343.5pt;margin-top:-37.5pt;width:322.9pt;height:502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">
            <v:textbox style="mso-next-textbox:#Text Box 58">
              <w:txbxContent>
                <w:p w:rsidR="00501E03" w:rsidRPr="00501E03" w:rsidRDefault="00501E03" w:rsidP="00501E03">
                  <w:pPr>
                    <w:jc w:val="center"/>
                    <w:rPr>
                      <w:rFonts w:ascii="Comic Sans MS" w:hAnsi="Comic Sans MS"/>
                      <w:sz w:val="28"/>
                      <w:lang w:val="ru-RU"/>
                    </w:rPr>
                  </w:pPr>
                  <w:r w:rsidRPr="00501E03">
                    <w:rPr>
                      <w:rFonts w:ascii="Comic Sans MS" w:hAnsi="Comic Sans MS"/>
                      <w:sz w:val="28"/>
                      <w:lang w:val="ru-RU"/>
                    </w:rPr>
                    <w:t>Учитель-логопед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rFonts w:ascii="Comic Sans MS" w:hAnsi="Comic Sans MS"/>
                      <w:b/>
                      <w:sz w:val="32"/>
                      <w:lang w:val="ru-RU"/>
                    </w:rPr>
                  </w:pPr>
                  <w:r w:rsidRPr="00501E03">
                    <w:rPr>
                      <w:rFonts w:ascii="Comic Sans MS" w:hAnsi="Comic Sans MS"/>
                      <w:b/>
                      <w:sz w:val="32"/>
                      <w:lang w:val="ru-RU"/>
                    </w:rPr>
                    <w:t>Уварова Екатерина Сергеевна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rFonts w:ascii="Comic Sans MS" w:hAnsi="Comic Sans MS"/>
                      <w:b/>
                      <w:sz w:val="32"/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center"/>
                    <w:rPr>
                      <w:rFonts w:ascii="Comic Sans MS" w:hAnsi="Comic Sans MS"/>
                      <w:b/>
                      <w:sz w:val="32"/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center"/>
                    <w:rPr>
                      <w:rFonts w:ascii="Comic Sans MS" w:hAnsi="Comic Sans MS"/>
                      <w:b/>
                      <w:sz w:val="32"/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center"/>
                    <w:rPr>
                      <w:rFonts w:ascii="Comic Sans MS" w:hAnsi="Comic Sans MS"/>
                      <w:b/>
                      <w:sz w:val="32"/>
                      <w:lang w:val="ru-RU"/>
                    </w:rPr>
                  </w:pPr>
                </w:p>
                <w:p w:rsidR="00501E03" w:rsidRDefault="00501E03" w:rsidP="00501E03">
                  <w:pPr>
                    <w:jc w:val="center"/>
                    <w:rPr>
                      <w:rFonts w:ascii="Comic Sans MS" w:hAnsi="Comic Sans MS"/>
                      <w:b/>
                      <w:i/>
                      <w:sz w:val="48"/>
                      <w:lang w:val="ru-RU"/>
                    </w:rPr>
                  </w:pPr>
                </w:p>
                <w:p w:rsidR="00501E03" w:rsidRDefault="00501E03" w:rsidP="00501E03">
                  <w:pPr>
                    <w:jc w:val="center"/>
                    <w:rPr>
                      <w:rFonts w:ascii="Comic Sans MS" w:hAnsi="Comic Sans MS"/>
                      <w:b/>
                      <w:i/>
                      <w:sz w:val="48"/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center"/>
                    <w:rPr>
                      <w:rFonts w:ascii="Comic Sans MS" w:hAnsi="Comic Sans MS"/>
                      <w:b/>
                      <w:i/>
                      <w:sz w:val="48"/>
                      <w:lang w:val="ru-RU"/>
                    </w:rPr>
                  </w:pPr>
                  <w:r w:rsidRPr="00501E03">
                    <w:rPr>
                      <w:rFonts w:ascii="Comic Sans MS" w:hAnsi="Comic Sans MS"/>
                      <w:b/>
                      <w:i/>
                      <w:sz w:val="48"/>
                      <w:lang w:val="ru-RU"/>
                    </w:rPr>
                    <w:t>Игры на развитие фонематического слуха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rFonts w:ascii="Comic Sans MS" w:hAnsi="Comic Sans MS"/>
                      <w:b/>
                      <w:i/>
                      <w:sz w:val="48"/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both"/>
                    <w:rPr>
                      <w:szCs w:val="28"/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both"/>
                    <w:rPr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both"/>
                    <w:rPr>
                      <w:lang w:val="ru-RU"/>
                    </w:rPr>
                  </w:pPr>
                </w:p>
                <w:p w:rsidR="00501E03" w:rsidRDefault="00501E03" w:rsidP="00501E03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501E03" w:rsidRDefault="00501E03" w:rsidP="00501E03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501E03" w:rsidRDefault="00501E03" w:rsidP="00501E03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501E03" w:rsidRDefault="00501E03" w:rsidP="00501E03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01E03">
                    <w:rPr>
                      <w:b/>
                      <w:sz w:val="28"/>
                      <w:szCs w:val="28"/>
                      <w:lang w:val="ru-RU"/>
                    </w:rPr>
                    <w:t>МАДОУ № 135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01E03">
                    <w:rPr>
                      <w:b/>
                      <w:sz w:val="28"/>
                      <w:szCs w:val="28"/>
                      <w:lang w:val="ru-RU"/>
                    </w:rPr>
                    <w:t>г. Мурманска</w:t>
                  </w:r>
                </w:p>
                <w:p w:rsidR="00501E03" w:rsidRPr="00501E03" w:rsidRDefault="00501E03" w:rsidP="00501E03">
                  <w:pPr>
                    <w:jc w:val="both"/>
                    <w:rPr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01E03">
                    <w:rPr>
                      <w:b/>
                      <w:sz w:val="28"/>
                      <w:szCs w:val="28"/>
                      <w:lang w:val="ru-RU"/>
                    </w:rPr>
                    <w:t>МАДОУ № 135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01E03">
                    <w:rPr>
                      <w:b/>
                      <w:sz w:val="28"/>
                      <w:szCs w:val="28"/>
                      <w:lang w:val="ru-RU"/>
                    </w:rPr>
                    <w:t>г. Мурманска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01E03">
                    <w:rPr>
                      <w:sz w:val="28"/>
                      <w:szCs w:val="28"/>
                      <w:lang w:val="ru-RU"/>
                    </w:rPr>
                    <w:t>2017 год</w:t>
                  </w:r>
                </w:p>
                <w:p w:rsidR="009857E7" w:rsidRDefault="009857E7" w:rsidP="000064A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E96CC6" w:rsidRDefault="00E96CC6">
      <w:pPr>
        <w:rPr>
          <w:noProof/>
        </w:rPr>
      </w:pPr>
    </w:p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BF01BD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/>
    <w:p w:rsidR="00581173" w:rsidRDefault="008B7DE6" w:rsidP="00106A99">
      <w:pPr>
        <w:widowControl w:val="0"/>
      </w:pPr>
      <w:r w:rsidRPr="00E96CC6">
        <w:br w:type="page"/>
      </w:r>
    </w:p>
    <w:p w:rsidR="008B7DE6" w:rsidRPr="00581173" w:rsidRDefault="00501E03" w:rsidP="00581173">
      <w:pPr>
        <w:tabs>
          <w:tab w:val="left" w:pos="3686"/>
        </w:tabs>
      </w:pPr>
      <w:r>
        <w:rPr>
          <w:noProof/>
          <w:lang w:val="ru-RU" w:eastAsia="ru-RU"/>
        </w:rPr>
        <w:lastRenderedPageBreak/>
        <w:pict>
          <v:shape id="Text Box 61" o:spid="_x0000_s1029" type="#_x0000_t202" style="position:absolute;margin-left:-24pt;margin-top:-43.75pt;width:339.2pt;height:450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">
            <v:textbox style="mso-next-textbox:#Text Box 61">
              <w:txbxContent>
                <w:p w:rsidR="00501E03" w:rsidRPr="00501E03" w:rsidRDefault="00501E03" w:rsidP="00501E03">
                  <w:pPr>
                    <w:jc w:val="center"/>
                    <w:rPr>
                      <w:b/>
                      <w:sz w:val="28"/>
                      <w:lang w:val="ru-RU"/>
                    </w:rPr>
                  </w:pPr>
                  <w:r w:rsidRPr="00501E03">
                    <w:rPr>
                      <w:b/>
                      <w:sz w:val="28"/>
                      <w:lang w:val="ru-RU"/>
                    </w:rPr>
                    <w:t>Уважаемые родители!</w:t>
                  </w:r>
                </w:p>
                <w:p w:rsidR="00501E03" w:rsidRDefault="00501E03" w:rsidP="00501E03">
                  <w:pPr>
                    <w:pStyle w:val="western"/>
                    <w:spacing w:before="0" w:beforeAutospacing="0" w:after="0" w:afterAutospacing="0" w:line="276" w:lineRule="auto"/>
                    <w:rPr>
                      <w:b/>
                      <w:sz w:val="28"/>
                    </w:rPr>
                  </w:pPr>
                </w:p>
                <w:p w:rsidR="00501E03" w:rsidRPr="00A824CC" w:rsidRDefault="00501E03" w:rsidP="00501E03">
                  <w:pPr>
                    <w:pStyle w:val="western"/>
                    <w:spacing w:before="0" w:beforeAutospacing="0" w:after="0" w:afterAutospacing="0" w:line="276" w:lineRule="auto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</w:t>
                  </w:r>
                  <w:r w:rsidRPr="00FB5E2E">
                    <w:rPr>
                      <w:b/>
                      <w:bCs/>
                      <w:sz w:val="28"/>
                      <w:szCs w:val="28"/>
                    </w:rPr>
                    <w:t>Фонематическое восприятие</w:t>
                  </w:r>
                  <w:r>
                    <w:rPr>
                      <w:bCs/>
                      <w:sz w:val="28"/>
                      <w:szCs w:val="28"/>
                    </w:rPr>
                    <w:t xml:space="preserve"> – это способность различать звуки речи и определять звуковой состав слова. </w:t>
                  </w:r>
                </w:p>
                <w:p w:rsidR="00501E03" w:rsidRPr="00A27419" w:rsidRDefault="00501E03" w:rsidP="00501E03">
                  <w:pPr>
                    <w:pStyle w:val="western"/>
                    <w:spacing w:before="0" w:beforeAutospacing="0" w:after="0" w:afterAutospacing="0" w:line="276" w:lineRule="auto"/>
                    <w:jc w:val="both"/>
                    <w:rPr>
                      <w:sz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На бессознательном уровне эта способность так же, как и способность к зрительному восприятию, присуща ребенку от рождения. </w:t>
                  </w:r>
                  <w:r w:rsidRPr="00D350C7">
                    <w:rPr>
                      <w:b/>
                      <w:bCs/>
                      <w:sz w:val="28"/>
                      <w:szCs w:val="28"/>
                    </w:rPr>
                    <w:t>Нашей задачей является сформировать у него способность к целенаправленному вслушиванию в звуки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речи</w:t>
                  </w:r>
                  <w:r w:rsidRPr="00D350C7">
                    <w:rPr>
                      <w:b/>
                      <w:bCs/>
                      <w:sz w:val="28"/>
                      <w:szCs w:val="28"/>
                    </w:rPr>
                    <w:t xml:space="preserve"> и различению их между собой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501E03" w:rsidRPr="00A27419" w:rsidRDefault="00501E03" w:rsidP="00501E03">
                  <w:pPr>
                    <w:pStyle w:val="western"/>
                    <w:spacing w:before="0" w:beforeAutospacing="0" w:after="0" w:afterAutospacing="0" w:line="276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  <w:proofErr w:type="gramStart"/>
                  <w:r w:rsidRPr="00A27419">
                    <w:rPr>
                      <w:sz w:val="28"/>
                    </w:rPr>
                    <w:t>Несовершенное фонематическое восприятие отрицательно влияет на становление детск</w:t>
                  </w:r>
                  <w:r>
                    <w:rPr>
                      <w:sz w:val="28"/>
                    </w:rPr>
                    <w:t>ого звукопроизношения, тормозит и</w:t>
                  </w:r>
                  <w:r w:rsidRPr="00A27419">
                    <w:rPr>
                      <w:sz w:val="28"/>
                    </w:rPr>
                    <w:t xml:space="preserve"> усложняет формирование навыков звукового анализа, без которых полноценное чтение и письмо невозможны.</w:t>
                  </w:r>
                  <w:bookmarkStart w:id="0" w:name="YANDEX_48"/>
                  <w:bookmarkStart w:id="1" w:name="YANDEX_49"/>
                  <w:bookmarkEnd w:id="0"/>
                  <w:bookmarkEnd w:id="1"/>
                  <w:proofErr w:type="gramEnd"/>
                </w:p>
                <w:p w:rsidR="00501E03" w:rsidRPr="00501E03" w:rsidRDefault="00501E03" w:rsidP="00501E03">
                  <w:pPr>
                    <w:jc w:val="both"/>
                    <w:rPr>
                      <w:sz w:val="28"/>
                      <w:lang w:val="ru-RU"/>
                    </w:rPr>
                  </w:pPr>
                  <w:r w:rsidRPr="00501E03">
                    <w:rPr>
                      <w:sz w:val="28"/>
                      <w:lang w:val="ru-RU"/>
                    </w:rPr>
                    <w:t xml:space="preserve">   Преодоление нарушений</w:t>
                  </w:r>
                  <w:r w:rsidRPr="00A27419">
                    <w:rPr>
                      <w:rStyle w:val="apple-converted-space"/>
                      <w:sz w:val="28"/>
                    </w:rPr>
                    <w:t> </w:t>
                  </w:r>
                  <w:r w:rsidRPr="00501E03">
                    <w:rPr>
                      <w:rStyle w:val="apple-converted-space"/>
                      <w:sz w:val="28"/>
                      <w:lang w:val="ru-RU"/>
                    </w:rPr>
                    <w:t xml:space="preserve"> </w:t>
                  </w:r>
                  <w:r w:rsidRPr="00501E03">
                    <w:rPr>
                      <w:sz w:val="28"/>
                      <w:lang w:val="ru-RU"/>
                    </w:rPr>
                    <w:t>фонематического слуха является одним из основных направлений логопедической работы в процессе коррекции различных нарушений</w:t>
                  </w:r>
                  <w:r w:rsidRPr="00A27419">
                    <w:rPr>
                      <w:rStyle w:val="apple-converted-space"/>
                      <w:sz w:val="28"/>
                    </w:rPr>
                    <w:t> </w:t>
                  </w:r>
                  <w:proofErr w:type="spellStart"/>
                  <w:r w:rsidRPr="00501E03">
                    <w:rPr>
                      <w:sz w:val="28"/>
                      <w:lang w:val="ru-RU"/>
                    </w:rPr>
                    <w:t>речи</w:t>
                  </w:r>
                  <w:proofErr w:type="spellEnd"/>
                  <w:r w:rsidRPr="00501E03">
                    <w:rPr>
                      <w:sz w:val="28"/>
                      <w:lang w:val="ru-RU"/>
                    </w:rPr>
                    <w:t>.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lang w:val="ru-RU"/>
                    </w:rPr>
                  </w:pPr>
                </w:p>
                <w:p w:rsidR="00D57EBA" w:rsidRPr="00501E03" w:rsidRDefault="00D57EBA" w:rsidP="00C71889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687570">
        <w:rPr>
          <w:noProof/>
          <w:lang w:val="ru-RU" w:eastAsia="ru-RU"/>
        </w:rPr>
        <w:pict>
          <v:shape id="Text Box 62" o:spid="_x0000_s1028" type="#_x0000_t202" style="position:absolute;margin-left:346.05pt;margin-top:-43.75pt;width:320.65pt;height:450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">
            <v:textbox style="mso-next-textbox:#Text Box 62">
              <w:txbxContent>
                <w:p w:rsidR="00501E03" w:rsidRPr="00501E03" w:rsidRDefault="00501E03" w:rsidP="00501E03">
                  <w:pPr>
                    <w:jc w:val="center"/>
                    <w:rPr>
                      <w:b/>
                      <w:bCs/>
                      <w:i/>
                      <w:sz w:val="23"/>
                      <w:szCs w:val="23"/>
                      <w:lang w:val="ru-RU"/>
                    </w:rPr>
                  </w:pPr>
                  <w:r w:rsidRPr="00501E03">
                    <w:rPr>
                      <w:b/>
                      <w:bCs/>
                      <w:i/>
                      <w:sz w:val="23"/>
                      <w:szCs w:val="23"/>
                      <w:lang w:val="ru-RU"/>
                    </w:rPr>
                    <w:t>Назови первый звук</w:t>
                  </w:r>
                </w:p>
                <w:p w:rsidR="00501E03" w:rsidRPr="00501E03" w:rsidRDefault="00501E03" w:rsidP="00501E03">
                  <w:pPr>
                    <w:jc w:val="both"/>
                    <w:rPr>
                      <w:iCs/>
                      <w:sz w:val="23"/>
                      <w:szCs w:val="23"/>
                      <w:lang w:val="ru-RU"/>
                    </w:rPr>
                  </w:pPr>
                  <w:r w:rsidRPr="00501E03">
                    <w:rPr>
                      <w:iCs/>
                      <w:sz w:val="23"/>
                      <w:szCs w:val="23"/>
                      <w:lang w:val="ru-RU"/>
                    </w:rPr>
                    <w:t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…).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i/>
                      <w:sz w:val="23"/>
                      <w:szCs w:val="23"/>
                      <w:lang w:val="ru-RU"/>
                    </w:rPr>
                  </w:pPr>
                  <w:bookmarkStart w:id="2" w:name="sound_plus_sound"/>
                  <w:bookmarkEnd w:id="2"/>
                  <w:r w:rsidRPr="00501E03">
                    <w:rPr>
                      <w:b/>
                      <w:i/>
                      <w:sz w:val="23"/>
                      <w:szCs w:val="23"/>
                      <w:lang w:val="ru-RU"/>
                    </w:rPr>
                    <w:t>Сложи звук</w:t>
                  </w:r>
                </w:p>
                <w:p w:rsidR="00501E03" w:rsidRPr="00501E03" w:rsidRDefault="00501E03" w:rsidP="00501E03">
                  <w:pPr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501E03">
                    <w:rPr>
                      <w:sz w:val="23"/>
                      <w:szCs w:val="23"/>
                      <w:lang w:val="ru-RU"/>
                    </w:rPr>
                    <w:t xml:space="preserve">Взрослый произносит ряд звуков, а дети проговаривают составленные из них слоги и слова, например: </w:t>
                  </w:r>
                  <w:r w:rsidRPr="00501E03">
                    <w:rPr>
                      <w:smallCaps/>
                      <w:sz w:val="23"/>
                      <w:szCs w:val="23"/>
                      <w:lang w:val="ru-RU"/>
                    </w:rPr>
                    <w:t>[м</w:t>
                  </w:r>
                  <w:proofErr w:type="gramStart"/>
                  <w:r w:rsidRPr="00501E03">
                    <w:rPr>
                      <w:smallCaps/>
                      <w:sz w:val="23"/>
                      <w:szCs w:val="23"/>
                      <w:lang w:val="ru-RU"/>
                    </w:rPr>
                    <w:t>][</w:t>
                  </w:r>
                  <w:proofErr w:type="gramEnd"/>
                  <w:r w:rsidRPr="00501E03">
                    <w:rPr>
                      <w:smallCaps/>
                      <w:sz w:val="23"/>
                      <w:szCs w:val="23"/>
                      <w:lang w:val="ru-RU"/>
                    </w:rPr>
                    <w:t xml:space="preserve">а] - </w:t>
                  </w:r>
                  <w:proofErr w:type="spellStart"/>
                  <w:r w:rsidRPr="00501E03">
                    <w:rPr>
                      <w:smallCaps/>
                      <w:sz w:val="23"/>
                      <w:szCs w:val="23"/>
                      <w:lang w:val="ru-RU"/>
                    </w:rPr>
                    <w:t>ма</w:t>
                  </w:r>
                  <w:proofErr w:type="spellEnd"/>
                  <w:r w:rsidRPr="00501E03">
                    <w:rPr>
                      <w:smallCaps/>
                      <w:sz w:val="23"/>
                      <w:szCs w:val="23"/>
                      <w:lang w:val="ru-RU"/>
                    </w:rPr>
                    <w:t>;</w:t>
                  </w:r>
                  <w:r w:rsidRPr="00501E03">
                    <w:rPr>
                      <w:sz w:val="23"/>
                      <w:szCs w:val="23"/>
                      <w:lang w:val="ru-RU"/>
                    </w:rPr>
                    <w:t xml:space="preserve"> </w:t>
                  </w:r>
                  <w:r w:rsidRPr="00501E03">
                    <w:rPr>
                      <w:smallCaps/>
                      <w:sz w:val="23"/>
                      <w:szCs w:val="23"/>
                      <w:lang w:val="ru-RU"/>
                    </w:rPr>
                    <w:t>[</w:t>
                  </w:r>
                  <w:proofErr w:type="spellStart"/>
                  <w:r w:rsidRPr="00501E03">
                    <w:rPr>
                      <w:smallCaps/>
                      <w:sz w:val="23"/>
                      <w:szCs w:val="23"/>
                      <w:lang w:val="ru-RU"/>
                    </w:rPr>
                    <w:t>н</w:t>
                  </w:r>
                  <w:proofErr w:type="spellEnd"/>
                  <w:r w:rsidRPr="00501E03">
                    <w:rPr>
                      <w:smallCaps/>
                      <w:sz w:val="23"/>
                      <w:szCs w:val="23"/>
                      <w:lang w:val="ru-RU"/>
                    </w:rPr>
                    <w:t>][о][с] - нос.</w:t>
                  </w:r>
                  <w:r w:rsidRPr="00501E03">
                    <w:rPr>
                      <w:sz w:val="23"/>
                      <w:szCs w:val="23"/>
                      <w:lang w:val="ru-RU"/>
                    </w:rPr>
                    <w:t xml:space="preserve"> 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i/>
                      <w:smallCaps/>
                      <w:sz w:val="23"/>
                      <w:szCs w:val="23"/>
                      <w:lang w:val="ru-RU"/>
                    </w:rPr>
                  </w:pPr>
                  <w:bookmarkStart w:id="3" w:name="naoborot"/>
                  <w:bookmarkEnd w:id="3"/>
                  <w:r w:rsidRPr="00501E03">
                    <w:rPr>
                      <w:b/>
                      <w:i/>
                      <w:sz w:val="23"/>
                      <w:szCs w:val="23"/>
                      <w:lang w:val="ru-RU"/>
                    </w:rPr>
                    <w:t>Скажи наоборот</w:t>
                  </w:r>
                </w:p>
                <w:p w:rsidR="00501E03" w:rsidRPr="00501E03" w:rsidRDefault="00501E03" w:rsidP="00501E03">
                  <w:pPr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501E03">
                    <w:rPr>
                      <w:sz w:val="23"/>
                      <w:szCs w:val="23"/>
                      <w:lang w:val="ru-RU"/>
                    </w:rPr>
                    <w:t>Взрослый проговаривает два-три звука, а дети должны произнести их в обратном порядке.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i/>
                      <w:sz w:val="23"/>
                      <w:szCs w:val="23"/>
                      <w:lang w:val="ru-RU"/>
                    </w:rPr>
                  </w:pPr>
                  <w:r w:rsidRPr="00501E03">
                    <w:rPr>
                      <w:b/>
                      <w:i/>
                      <w:sz w:val="23"/>
                      <w:szCs w:val="23"/>
                      <w:lang w:val="ru-RU"/>
                    </w:rPr>
                    <w:t>Определи первый гласный звук</w:t>
                  </w:r>
                </w:p>
                <w:p w:rsidR="00501E03" w:rsidRPr="00501E03" w:rsidRDefault="00501E03" w:rsidP="00501E03">
                  <w:pPr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501E03">
                    <w:rPr>
                      <w:sz w:val="23"/>
                      <w:szCs w:val="23"/>
                      <w:lang w:val="ru-RU"/>
                    </w:rPr>
                    <w:t xml:space="preserve">Произносите ребёнку слова, выделяя </w:t>
                  </w:r>
                  <w:proofErr w:type="gramStart"/>
                  <w:r w:rsidRPr="00501E03">
                    <w:rPr>
                      <w:sz w:val="23"/>
                      <w:szCs w:val="23"/>
                      <w:lang w:val="ru-RU"/>
                    </w:rPr>
                    <w:t>голосом</w:t>
                  </w:r>
                  <w:proofErr w:type="gramEnd"/>
                  <w:r w:rsidRPr="00501E03">
                    <w:rPr>
                      <w:sz w:val="23"/>
                      <w:szCs w:val="23"/>
                      <w:lang w:val="ru-RU"/>
                    </w:rPr>
                    <w:t xml:space="preserve"> первый гласный звук и попросите ребёнка назвать этот звук.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501E03">
                    <w:rPr>
                      <w:b/>
                      <w:i/>
                      <w:sz w:val="23"/>
                      <w:szCs w:val="23"/>
                      <w:lang w:val="ru-RU"/>
                    </w:rPr>
                    <w:t>Зоркий глаз</w:t>
                  </w:r>
                </w:p>
                <w:p w:rsidR="00501E03" w:rsidRPr="00501E03" w:rsidRDefault="00501E03" w:rsidP="00501E03">
                  <w:pPr>
                    <w:jc w:val="both"/>
                    <w:rPr>
                      <w:b/>
                      <w:smallCaps/>
                      <w:sz w:val="23"/>
                      <w:szCs w:val="23"/>
                      <w:lang w:val="ru-RU"/>
                    </w:rPr>
                  </w:pPr>
                  <w:r w:rsidRPr="00501E03">
                    <w:rPr>
                      <w:sz w:val="23"/>
                      <w:szCs w:val="23"/>
                      <w:lang w:val="ru-RU"/>
                    </w:rPr>
                    <w:t>Детям предлагается найти в окружающей обстановке предметы, в названии которых есть заданный звук.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bCs/>
                      <w:i/>
                      <w:sz w:val="23"/>
                      <w:szCs w:val="23"/>
                      <w:lang w:val="ru-RU"/>
                    </w:rPr>
                  </w:pPr>
                  <w:r w:rsidRPr="00501E03">
                    <w:rPr>
                      <w:b/>
                      <w:bCs/>
                      <w:i/>
                      <w:sz w:val="23"/>
                      <w:szCs w:val="23"/>
                      <w:lang w:val="ru-RU"/>
                    </w:rPr>
                    <w:t>Что лишнее?</w:t>
                  </w:r>
                </w:p>
                <w:p w:rsidR="00501E03" w:rsidRPr="00501E03" w:rsidRDefault="00501E03" w:rsidP="00501E03">
                  <w:pPr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501E03">
                    <w:rPr>
                      <w:sz w:val="23"/>
                      <w:szCs w:val="23"/>
                      <w:lang w:val="ru-RU"/>
                    </w:rPr>
                    <w:t>Взрослый произносит ряды слогов «</w:t>
                  </w:r>
                  <w:proofErr w:type="spellStart"/>
                  <w:r w:rsidRPr="00501E03">
                    <w:rPr>
                      <w:sz w:val="23"/>
                      <w:szCs w:val="23"/>
                      <w:lang w:val="ru-RU"/>
                    </w:rPr>
                    <w:t>па-па-па-ба-па</w:t>
                  </w:r>
                  <w:proofErr w:type="spellEnd"/>
                  <w:r w:rsidRPr="00501E03">
                    <w:rPr>
                      <w:sz w:val="23"/>
                      <w:szCs w:val="23"/>
                      <w:lang w:val="ru-RU"/>
                    </w:rPr>
                    <w:t>», «</w:t>
                  </w:r>
                  <w:proofErr w:type="spellStart"/>
                  <w:r w:rsidRPr="00501E03">
                    <w:rPr>
                      <w:sz w:val="23"/>
                      <w:szCs w:val="23"/>
                      <w:lang w:val="ru-RU"/>
                    </w:rPr>
                    <w:t>фа-фа-ва-фа-фа</w:t>
                  </w:r>
                  <w:proofErr w:type="spellEnd"/>
                  <w:r w:rsidRPr="00501E03">
                    <w:rPr>
                      <w:sz w:val="23"/>
                      <w:szCs w:val="23"/>
                      <w:lang w:val="ru-RU"/>
                    </w:rPr>
                    <w:t xml:space="preserve">»… Ребенок должен хлопнуть, когда услышит лишний (другой) слог. 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bCs/>
                      <w:i/>
                      <w:color w:val="000000"/>
                      <w:sz w:val="23"/>
                      <w:szCs w:val="23"/>
                      <w:lang w:val="ru-RU"/>
                    </w:rPr>
                  </w:pPr>
                  <w:proofErr w:type="spellStart"/>
                  <w:r w:rsidRPr="00501E03">
                    <w:rPr>
                      <w:b/>
                      <w:bCs/>
                      <w:i/>
                      <w:color w:val="000000"/>
                      <w:sz w:val="23"/>
                      <w:szCs w:val="23"/>
                      <w:lang w:val="ru-RU"/>
                    </w:rPr>
                    <w:t>Чистоговорки</w:t>
                  </w:r>
                  <w:proofErr w:type="spellEnd"/>
                </w:p>
                <w:p w:rsidR="00501E03" w:rsidRPr="00501E03" w:rsidRDefault="00501E03" w:rsidP="00501E03">
                  <w:pPr>
                    <w:jc w:val="both"/>
                    <w:rPr>
                      <w:color w:val="000000"/>
                      <w:sz w:val="23"/>
                      <w:szCs w:val="23"/>
                      <w:lang w:val="ru-RU"/>
                    </w:rPr>
                  </w:pPr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Взрослый начинает, а ребёнок договаривает последний слог.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b/>
                      <w:sz w:val="23"/>
                      <w:szCs w:val="23"/>
                      <w:lang w:val="ru-RU"/>
                    </w:rPr>
                  </w:pPr>
                  <w:proofErr w:type="spellStart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Ба-бо-ба</w:t>
                  </w:r>
                  <w:proofErr w:type="spellEnd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 xml:space="preserve"> - у дороги два стол... (ба).</w:t>
                  </w:r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br/>
                  </w:r>
                  <w:proofErr w:type="spellStart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За-зу-за</w:t>
                  </w:r>
                  <w:proofErr w:type="spellEnd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 xml:space="preserve"> - уходи домой, </w:t>
                  </w:r>
                  <w:proofErr w:type="gramStart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ко</w:t>
                  </w:r>
                  <w:proofErr w:type="gramEnd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... (за).</w:t>
                  </w:r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br/>
                  </w:r>
                  <w:proofErr w:type="spellStart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Ти-ди-ти</w:t>
                  </w:r>
                  <w:proofErr w:type="spellEnd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 xml:space="preserve"> - на Луну </w:t>
                  </w:r>
                  <w:proofErr w:type="spellStart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ле</w:t>
                  </w:r>
                  <w:proofErr w:type="spellEnd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... (</w:t>
                  </w:r>
                  <w:proofErr w:type="spellStart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ти</w:t>
                  </w:r>
                  <w:proofErr w:type="spellEnd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).</w:t>
                  </w:r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br/>
                  </w:r>
                  <w:proofErr w:type="spellStart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Де-де-те</w:t>
                  </w:r>
                  <w:proofErr w:type="spellEnd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 xml:space="preserve"> - сядем в темно... (те).</w:t>
                  </w:r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br/>
                  </w:r>
                  <w:proofErr w:type="spellStart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Лю-лу-лю</w:t>
                  </w:r>
                  <w:proofErr w:type="spellEnd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 xml:space="preserve"> - лук зеленый я по... (</w:t>
                  </w:r>
                  <w:proofErr w:type="spellStart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лю</w:t>
                  </w:r>
                  <w:proofErr w:type="spellEnd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).</w:t>
                  </w:r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br/>
                  </w:r>
                  <w:proofErr w:type="spellStart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Фе-ве-фе</w:t>
                  </w:r>
                  <w:proofErr w:type="spellEnd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 xml:space="preserve"> - посижу я </w:t>
                  </w:r>
                  <w:proofErr w:type="gramStart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на</w:t>
                  </w:r>
                  <w:proofErr w:type="gramEnd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 xml:space="preserve"> со... (</w:t>
                  </w:r>
                  <w:proofErr w:type="spellStart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фе</w:t>
                  </w:r>
                  <w:proofErr w:type="spellEnd"/>
                  <w:r w:rsidRPr="00501E03">
                    <w:rPr>
                      <w:color w:val="000000"/>
                      <w:sz w:val="23"/>
                      <w:szCs w:val="23"/>
                      <w:lang w:val="ru-RU"/>
                    </w:rPr>
                    <w:t>).</w:t>
                  </w:r>
                </w:p>
                <w:p w:rsidR="00501E03" w:rsidRPr="00501E03" w:rsidRDefault="00501E03" w:rsidP="00501E03">
                  <w:pPr>
                    <w:jc w:val="center"/>
                    <w:rPr>
                      <w:rFonts w:eastAsiaTheme="minorEastAsia"/>
                      <w:i/>
                      <w:sz w:val="23"/>
                      <w:szCs w:val="23"/>
                      <w:lang w:val="ru-RU"/>
                    </w:rPr>
                  </w:pPr>
                  <w:r w:rsidRPr="00501E03">
                    <w:rPr>
                      <w:b/>
                      <w:bCs/>
                      <w:i/>
                      <w:sz w:val="23"/>
                      <w:szCs w:val="23"/>
                      <w:lang w:val="ru-RU"/>
                    </w:rPr>
                    <w:t>Назови слова на звук …</w:t>
                  </w:r>
                </w:p>
                <w:p w:rsidR="00501E03" w:rsidRPr="00501E03" w:rsidRDefault="00501E03" w:rsidP="00501E03">
                  <w:pPr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501E03">
                    <w:rPr>
                      <w:sz w:val="23"/>
                      <w:szCs w:val="23"/>
                      <w:lang w:val="ru-RU"/>
                    </w:rPr>
                    <w:t>Взрослый предлагает ребёнку придумать слова на заданный звук.</w:t>
                  </w:r>
                </w:p>
                <w:p w:rsidR="00501E03" w:rsidRPr="00501E03" w:rsidRDefault="00501E03" w:rsidP="00501E03">
                  <w:pPr>
                    <w:jc w:val="both"/>
                    <w:rPr>
                      <w:sz w:val="23"/>
                      <w:szCs w:val="23"/>
                      <w:lang w:val="ru-RU"/>
                    </w:rPr>
                  </w:pPr>
                </w:p>
                <w:p w:rsidR="00755552" w:rsidRPr="00501E03" w:rsidRDefault="00755552" w:rsidP="00E50601">
                  <w:pPr>
                    <w:rPr>
                      <w:sz w:val="23"/>
                      <w:szCs w:val="23"/>
                      <w:lang w:val="ru-RU"/>
                    </w:rPr>
                  </w:pPr>
                </w:p>
              </w:txbxContent>
            </v:textbox>
          </v:shape>
        </w:pict>
      </w:r>
      <w:r w:rsidR="00546016">
        <w:rPr>
          <w:lang w:val="ru-RU"/>
        </w:rPr>
        <w:t xml:space="preserve">воспитывает все </w:t>
      </w:r>
      <w:r w:rsidR="00581173">
        <w:tab/>
      </w:r>
    </w:p>
    <w:sectPr w:rsidR="008B7DE6" w:rsidRPr="00581173" w:rsidSect="00F64008">
      <w:pgSz w:w="15840" w:h="12240" w:orient="landscape"/>
      <w:pgMar w:top="1620" w:right="144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compat/>
  <w:rsids>
    <w:rsidRoot w:val="00E65A83"/>
    <w:rsid w:val="000064AC"/>
    <w:rsid w:val="0002308C"/>
    <w:rsid w:val="000363E4"/>
    <w:rsid w:val="00042548"/>
    <w:rsid w:val="00042B35"/>
    <w:rsid w:val="00057915"/>
    <w:rsid w:val="00065FE9"/>
    <w:rsid w:val="00092DF7"/>
    <w:rsid w:val="000B0D76"/>
    <w:rsid w:val="000F18C8"/>
    <w:rsid w:val="000F262D"/>
    <w:rsid w:val="0010652A"/>
    <w:rsid w:val="00106A99"/>
    <w:rsid w:val="00120400"/>
    <w:rsid w:val="001278C5"/>
    <w:rsid w:val="001322C1"/>
    <w:rsid w:val="001479CF"/>
    <w:rsid w:val="001673F3"/>
    <w:rsid w:val="001A03FD"/>
    <w:rsid w:val="00247664"/>
    <w:rsid w:val="002502CB"/>
    <w:rsid w:val="0027390D"/>
    <w:rsid w:val="00281E63"/>
    <w:rsid w:val="002929EB"/>
    <w:rsid w:val="002A77F0"/>
    <w:rsid w:val="002F2446"/>
    <w:rsid w:val="003149AA"/>
    <w:rsid w:val="00320BC8"/>
    <w:rsid w:val="00330C52"/>
    <w:rsid w:val="00371560"/>
    <w:rsid w:val="00395067"/>
    <w:rsid w:val="003B5F24"/>
    <w:rsid w:val="003B71FA"/>
    <w:rsid w:val="003C600B"/>
    <w:rsid w:val="003E69AE"/>
    <w:rsid w:val="00401BB0"/>
    <w:rsid w:val="00413E72"/>
    <w:rsid w:val="00432C50"/>
    <w:rsid w:val="00450E8F"/>
    <w:rsid w:val="0045601F"/>
    <w:rsid w:val="004835B6"/>
    <w:rsid w:val="004B54DB"/>
    <w:rsid w:val="004D4BD5"/>
    <w:rsid w:val="004F77FD"/>
    <w:rsid w:val="00501E03"/>
    <w:rsid w:val="00502218"/>
    <w:rsid w:val="0051408D"/>
    <w:rsid w:val="0051467B"/>
    <w:rsid w:val="00543863"/>
    <w:rsid w:val="00546016"/>
    <w:rsid w:val="00547948"/>
    <w:rsid w:val="0056093C"/>
    <w:rsid w:val="00581173"/>
    <w:rsid w:val="00590193"/>
    <w:rsid w:val="005D6498"/>
    <w:rsid w:val="005E1814"/>
    <w:rsid w:val="005F45D6"/>
    <w:rsid w:val="006039E5"/>
    <w:rsid w:val="00610160"/>
    <w:rsid w:val="00622E4D"/>
    <w:rsid w:val="00623E2C"/>
    <w:rsid w:val="00625E19"/>
    <w:rsid w:val="00633AAD"/>
    <w:rsid w:val="00647BF8"/>
    <w:rsid w:val="00687570"/>
    <w:rsid w:val="006A440F"/>
    <w:rsid w:val="006A7F26"/>
    <w:rsid w:val="006C2B01"/>
    <w:rsid w:val="006D62FA"/>
    <w:rsid w:val="006E57DD"/>
    <w:rsid w:val="006E77BE"/>
    <w:rsid w:val="006F664D"/>
    <w:rsid w:val="006F7841"/>
    <w:rsid w:val="00714656"/>
    <w:rsid w:val="00721B00"/>
    <w:rsid w:val="0073676B"/>
    <w:rsid w:val="0073734A"/>
    <w:rsid w:val="007374ED"/>
    <w:rsid w:val="007532B3"/>
    <w:rsid w:val="00755552"/>
    <w:rsid w:val="00785F81"/>
    <w:rsid w:val="007A6A6E"/>
    <w:rsid w:val="007B2CE4"/>
    <w:rsid w:val="00823F1D"/>
    <w:rsid w:val="00824081"/>
    <w:rsid w:val="008257A2"/>
    <w:rsid w:val="0084141F"/>
    <w:rsid w:val="00876D55"/>
    <w:rsid w:val="008A0A5F"/>
    <w:rsid w:val="008A5A2C"/>
    <w:rsid w:val="008B3C0F"/>
    <w:rsid w:val="008B7A2F"/>
    <w:rsid w:val="008B7DE6"/>
    <w:rsid w:val="008C66C0"/>
    <w:rsid w:val="00926D15"/>
    <w:rsid w:val="00927340"/>
    <w:rsid w:val="0094502D"/>
    <w:rsid w:val="00953615"/>
    <w:rsid w:val="00970115"/>
    <w:rsid w:val="009709E5"/>
    <w:rsid w:val="00972B2E"/>
    <w:rsid w:val="009857E7"/>
    <w:rsid w:val="009A0C87"/>
    <w:rsid w:val="009D4B00"/>
    <w:rsid w:val="009D57F4"/>
    <w:rsid w:val="009E551E"/>
    <w:rsid w:val="009E72E2"/>
    <w:rsid w:val="009F6FDA"/>
    <w:rsid w:val="00A11E74"/>
    <w:rsid w:val="00A20610"/>
    <w:rsid w:val="00A60C01"/>
    <w:rsid w:val="00A64C84"/>
    <w:rsid w:val="00A83E6D"/>
    <w:rsid w:val="00A87873"/>
    <w:rsid w:val="00AA365B"/>
    <w:rsid w:val="00AC5C6E"/>
    <w:rsid w:val="00AF0634"/>
    <w:rsid w:val="00AF7E24"/>
    <w:rsid w:val="00B44505"/>
    <w:rsid w:val="00B6507B"/>
    <w:rsid w:val="00B9703A"/>
    <w:rsid w:val="00BB0560"/>
    <w:rsid w:val="00BB3F04"/>
    <w:rsid w:val="00BB7D78"/>
    <w:rsid w:val="00BE5735"/>
    <w:rsid w:val="00BF01BD"/>
    <w:rsid w:val="00C058CB"/>
    <w:rsid w:val="00C36719"/>
    <w:rsid w:val="00C37FED"/>
    <w:rsid w:val="00C435B1"/>
    <w:rsid w:val="00C63FF7"/>
    <w:rsid w:val="00C67937"/>
    <w:rsid w:val="00C71889"/>
    <w:rsid w:val="00C75527"/>
    <w:rsid w:val="00CA6AC9"/>
    <w:rsid w:val="00CE3455"/>
    <w:rsid w:val="00CE355C"/>
    <w:rsid w:val="00CF7DA1"/>
    <w:rsid w:val="00D16D73"/>
    <w:rsid w:val="00D5343C"/>
    <w:rsid w:val="00D57EBA"/>
    <w:rsid w:val="00D87133"/>
    <w:rsid w:val="00D9423E"/>
    <w:rsid w:val="00DA00D4"/>
    <w:rsid w:val="00DC4834"/>
    <w:rsid w:val="00DD168B"/>
    <w:rsid w:val="00DD267F"/>
    <w:rsid w:val="00DD66FA"/>
    <w:rsid w:val="00DE7939"/>
    <w:rsid w:val="00DF3630"/>
    <w:rsid w:val="00E12A2A"/>
    <w:rsid w:val="00E132E8"/>
    <w:rsid w:val="00E47717"/>
    <w:rsid w:val="00E50601"/>
    <w:rsid w:val="00E613FE"/>
    <w:rsid w:val="00E65A83"/>
    <w:rsid w:val="00E96CC6"/>
    <w:rsid w:val="00EC4756"/>
    <w:rsid w:val="00ED3A00"/>
    <w:rsid w:val="00F16584"/>
    <w:rsid w:val="00F25735"/>
    <w:rsid w:val="00F34F8D"/>
    <w:rsid w:val="00F64008"/>
    <w:rsid w:val="00F9252D"/>
    <w:rsid w:val="00FA4497"/>
    <w:rsid w:val="00FB3FEA"/>
    <w:rsid w:val="00FC2A95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00006e,#2758d1,#2c57a4,#2f5db1,#f2fa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8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5A8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65A83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rsid w:val="00D5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87873"/>
    <w:rPr>
      <w:b/>
      <w:bCs/>
    </w:rPr>
  </w:style>
  <w:style w:type="paragraph" w:customStyle="1" w:styleId="western">
    <w:name w:val="western"/>
    <w:basedOn w:val="a"/>
    <w:rsid w:val="00501E03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501E03"/>
  </w:style>
  <w:style w:type="character" w:styleId="a7">
    <w:name w:val="Emphasis"/>
    <w:basedOn w:val="a0"/>
    <w:uiPriority w:val="20"/>
    <w:qFormat/>
    <w:rsid w:val="00501E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General%20event%20program.dot" TargetMode="Externa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4A9D-3722-4F20-B90D-BE0B6532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event program</Template>
  <TotalTime>0</TotalTime>
  <Pages>2</Pages>
  <Words>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 Катя</cp:lastModifiedBy>
  <cp:revision>2</cp:revision>
  <cp:lastPrinted>2017-03-20T09:46:00Z</cp:lastPrinted>
  <dcterms:created xsi:type="dcterms:W3CDTF">2017-10-09T11:42:00Z</dcterms:created>
  <dcterms:modified xsi:type="dcterms:W3CDTF">2017-10-09T11:42:00Z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TC060897301049</vt:lpwstr>
  </property>
</Properties>
</file>