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B" w:rsidRPr="00857038" w:rsidRDefault="004D5F6B" w:rsidP="008570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03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857038">
        <w:rPr>
          <w:rFonts w:ascii="Times New Roman" w:hAnsi="Times New Roman" w:cs="Times New Roman"/>
          <w:b/>
          <w:bCs/>
          <w:sz w:val="28"/>
          <w:szCs w:val="28"/>
        </w:rPr>
        <w:t>дошко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льное образовательное  учреждение </w:t>
      </w:r>
    </w:p>
    <w:p w:rsidR="004D5F6B" w:rsidRDefault="004D5F6B" w:rsidP="008570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</w:t>
      </w:r>
      <w:r w:rsidRPr="00857038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169</w:t>
      </w:r>
      <w:r w:rsidRPr="008570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8570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57038">
        <w:rPr>
          <w:rFonts w:ascii="Times New Roman" w:hAnsi="Times New Roman" w:cs="Times New Roman"/>
          <w:b/>
          <w:bCs/>
          <w:sz w:val="28"/>
          <w:szCs w:val="28"/>
        </w:rPr>
        <w:t xml:space="preserve">ценарий </w:t>
      </w:r>
    </w:p>
    <w:p w:rsidR="004D5F6B" w:rsidRDefault="004D5F6B" w:rsidP="008570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038">
        <w:rPr>
          <w:rFonts w:ascii="Times New Roman" w:hAnsi="Times New Roman" w:cs="Times New Roman"/>
          <w:b/>
          <w:bCs/>
          <w:sz w:val="28"/>
          <w:szCs w:val="28"/>
        </w:rPr>
        <w:t>логопедического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 </w:t>
      </w:r>
      <w:r w:rsidRPr="00857038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подготовительных  к школе групп</w:t>
      </w: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A66B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85703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учитель-логопед:</w:t>
      </w:r>
    </w:p>
    <w:p w:rsidR="004D5F6B" w:rsidRDefault="004D5F6B" w:rsidP="0085703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Васильева В.В.</w:t>
      </w:r>
    </w:p>
    <w:p w:rsidR="004D5F6B" w:rsidRDefault="004D5F6B" w:rsidP="008570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8570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6B" w:rsidRDefault="004D5F6B" w:rsidP="007255F0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 2017год</w:t>
      </w:r>
    </w:p>
    <w:p w:rsidR="004D5F6B" w:rsidRPr="00A2365D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365D">
        <w:rPr>
          <w:rFonts w:ascii="Times New Roman" w:hAnsi="Times New Roman" w:cs="Times New Roman"/>
          <w:sz w:val="28"/>
          <w:szCs w:val="28"/>
        </w:rPr>
        <w:t>Закрепить знания детей, полученные на логопедических занятиях в течение учебного  года.</w:t>
      </w:r>
    </w:p>
    <w:p w:rsidR="004D5F6B" w:rsidRPr="00A66B72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B7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D5F6B" w:rsidRPr="00A2365D" w:rsidRDefault="004D5F6B" w:rsidP="007255F0">
      <w:pPr>
        <w:pStyle w:val="ListParagraph"/>
        <w:numPr>
          <w:ilvl w:val="0"/>
          <w:numId w:val="1"/>
        </w:num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65D">
        <w:rPr>
          <w:rFonts w:ascii="Times New Roman" w:hAnsi="Times New Roman" w:cs="Times New Roman"/>
          <w:sz w:val="28"/>
          <w:szCs w:val="28"/>
        </w:rPr>
        <w:t>Закреплять приобретенные произносительные навыки</w:t>
      </w:r>
    </w:p>
    <w:p w:rsidR="004D5F6B" w:rsidRPr="00A2365D" w:rsidRDefault="004D5F6B" w:rsidP="007255F0">
      <w:pPr>
        <w:pStyle w:val="ListParagraph"/>
        <w:numPr>
          <w:ilvl w:val="0"/>
          <w:numId w:val="1"/>
        </w:num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фонематическое восприятие, наблюдательность,общую и мелкую  моторику,ориентировку в пространстве, навыки самоконтроля за речью.</w:t>
      </w:r>
    </w:p>
    <w:p w:rsidR="004D5F6B" w:rsidRPr="00A2365D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65D">
        <w:rPr>
          <w:rFonts w:ascii="Times New Roman" w:hAnsi="Times New Roman" w:cs="Times New Roman"/>
          <w:sz w:val="28"/>
          <w:szCs w:val="28"/>
        </w:rPr>
        <w:t>3. Упражнять в умении составлят</w:t>
      </w:r>
      <w:r>
        <w:rPr>
          <w:rFonts w:ascii="Times New Roman" w:hAnsi="Times New Roman" w:cs="Times New Roman"/>
          <w:sz w:val="28"/>
          <w:szCs w:val="28"/>
        </w:rPr>
        <w:t xml:space="preserve">ь слова из слогов, звукового анализа и синтеза. </w:t>
      </w:r>
      <w:r w:rsidRPr="00A2365D">
        <w:rPr>
          <w:rFonts w:ascii="Times New Roman" w:hAnsi="Times New Roman" w:cs="Times New Roman"/>
          <w:sz w:val="28"/>
          <w:szCs w:val="28"/>
        </w:rPr>
        <w:t xml:space="preserve">Закреплять навыки </w:t>
      </w:r>
      <w:r>
        <w:rPr>
          <w:rFonts w:ascii="Times New Roman" w:hAnsi="Times New Roman" w:cs="Times New Roman"/>
          <w:sz w:val="28"/>
          <w:szCs w:val="28"/>
        </w:rPr>
        <w:t xml:space="preserve">  чтения и письма.</w:t>
      </w:r>
    </w:p>
    <w:p w:rsidR="004D5F6B" w:rsidRPr="00A2365D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65D">
        <w:rPr>
          <w:rFonts w:ascii="Times New Roman" w:hAnsi="Times New Roman" w:cs="Times New Roman"/>
          <w:sz w:val="28"/>
          <w:szCs w:val="28"/>
        </w:rPr>
        <w:t xml:space="preserve"> 4. Развивать логическое мышление.</w:t>
      </w:r>
    </w:p>
    <w:p w:rsidR="004D5F6B" w:rsidRPr="00A2365D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Воспитывать чувство коллективизма, смелость, инициативность, </w:t>
      </w:r>
      <w:r w:rsidRPr="00A2365D">
        <w:rPr>
          <w:rFonts w:ascii="Times New Roman" w:hAnsi="Times New Roman" w:cs="Times New Roman"/>
          <w:sz w:val="28"/>
          <w:szCs w:val="28"/>
        </w:rPr>
        <w:t>Воспитывать у детей культуру речевого общения, выразительность и эмоциональность речи.</w:t>
      </w:r>
    </w:p>
    <w:p w:rsidR="004D5F6B" w:rsidRPr="00A2365D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A2365D">
        <w:rPr>
          <w:rFonts w:ascii="Times New Roman" w:hAnsi="Times New Roman" w:cs="Times New Roman"/>
          <w:sz w:val="28"/>
          <w:szCs w:val="28"/>
        </w:rPr>
        <w:t>магнитофо</w:t>
      </w:r>
      <w:r>
        <w:rPr>
          <w:rFonts w:ascii="Times New Roman" w:hAnsi="Times New Roman" w:cs="Times New Roman"/>
          <w:sz w:val="28"/>
          <w:szCs w:val="28"/>
        </w:rPr>
        <w:t>н, мольберты, компьютер, две разрезанные предметные картинки, слова с недописанными буквами, сюжетные картинки, схемы предложений, ребусы.</w:t>
      </w:r>
    </w:p>
    <w:p w:rsidR="004D5F6B" w:rsidRPr="00A66B72" w:rsidRDefault="004D5F6B" w:rsidP="007255F0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72">
        <w:rPr>
          <w:rFonts w:ascii="Times New Roman" w:hAnsi="Times New Roman" w:cs="Times New Roman"/>
          <w:b/>
          <w:bCs/>
          <w:sz w:val="28"/>
          <w:szCs w:val="28"/>
        </w:rPr>
        <w:t>ХОД  ЗАНЯТИЯ: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Дети под музыку «Мы начинаем КВН…» входят в зал, встают возле столов.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E013C">
        <w:rPr>
          <w:rFonts w:ascii="Times New Roman" w:hAnsi="Times New Roman" w:cs="Times New Roman"/>
          <w:sz w:val="28"/>
          <w:szCs w:val="28"/>
        </w:rPr>
        <w:t xml:space="preserve"> Здравствуйте уважаемые взрослые и дети! Сегодня в клубе весёлых и находчивых ребят  необычные соревнования. Мы узнаем, какая команда знает лучше буквы, умеет читать, правильно и  красиво говорить.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Оценивать наши команды будет уважаемое ж</w:t>
      </w:r>
      <w:r>
        <w:rPr>
          <w:rFonts w:ascii="Times New Roman" w:hAnsi="Times New Roman" w:cs="Times New Roman"/>
          <w:sz w:val="28"/>
          <w:szCs w:val="28"/>
        </w:rPr>
        <w:t xml:space="preserve">юри. 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Итак, мы начинаем КВН…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13C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соревновании принимают участие две команды: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Команда «Знайки». Ваш девиз./Ясно, четко говорим, потому что не спешим./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Капитан команды…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Команда «Умейки». Ваш девиз. /Говорим всегда красиво, смело и неторопливо./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13C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:rsidR="004D5F6B" w:rsidRPr="00A66B72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B7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 нас во рту живет язык,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К словам знакомым он привык.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Легко сказать ему: «Вода, утенок, небо, нет и да»,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Но пусть он скажет: «Черепаха”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Не задрожит ли он от страха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Дети: Че-ре-па-ха!</w:t>
      </w:r>
    </w:p>
    <w:p w:rsidR="004D5F6B" w:rsidRPr="00A66B72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B7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Пусть повторит за мной язык такое слово: «Снеговик».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А теперь наш язычок скажет: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«Чики-чики-чок!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Сел на дудочку сверчок!»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Скажем  вместе: «Ша-ща-ща!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Рыбы нет вкусней леща!»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Повторите: «Жа-жа-жа!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Вы не видели ежа?»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Если видели грача,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Отвечайте:»Ча-ча-ча!»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Скажем  вместе: «Чики-чики-чок!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Стал послушней язычок!»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56A">
        <w:rPr>
          <w:rFonts w:ascii="Times New Roman" w:hAnsi="Times New Roman" w:cs="Times New Roman"/>
          <w:b/>
          <w:bCs/>
          <w:sz w:val="28"/>
          <w:szCs w:val="28"/>
        </w:rPr>
        <w:t>Конкурс№1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Раздели слова на слоги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(презентация)</w:t>
      </w:r>
    </w:p>
    <w:p w:rsidR="004D5F6B" w:rsidRPr="002E3E0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E3E0B">
        <w:rPr>
          <w:rFonts w:ascii="Times New Roman" w:hAnsi="Times New Roman" w:cs="Times New Roman"/>
          <w:sz w:val="28"/>
          <w:szCs w:val="28"/>
        </w:rPr>
        <w:t xml:space="preserve">Посмотрите на картинки разделите слова на слоги и возьмите ту цифру, </w:t>
      </w:r>
      <w:r>
        <w:rPr>
          <w:rFonts w:ascii="Times New Roman" w:hAnsi="Times New Roman" w:cs="Times New Roman"/>
          <w:sz w:val="28"/>
          <w:szCs w:val="28"/>
        </w:rPr>
        <w:t>сколько слогов в слове.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задания оценивает жюри.</w:t>
      </w:r>
    </w:p>
    <w:p w:rsidR="004D5F6B" w:rsidRPr="00A5556A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56A">
        <w:rPr>
          <w:rFonts w:ascii="Times New Roman" w:hAnsi="Times New Roman" w:cs="Times New Roman"/>
          <w:b/>
          <w:bCs/>
          <w:sz w:val="28"/>
          <w:szCs w:val="28"/>
        </w:rPr>
        <w:t>Конкурс №2 «Собери картинку и составь схему»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56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нужно собрать из частей картинку и составить звуковую схему. В этом конкурсе оценивается скорость и правильность выполнения задания.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6F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Команды «Умники» и «Знайки» готовы! Жюри проверяйте. (дети хором произносят звуки в слове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6F6">
        <w:rPr>
          <w:rFonts w:ascii="Times New Roman" w:hAnsi="Times New Roman" w:cs="Times New Roman"/>
          <w:b/>
          <w:bCs/>
          <w:sz w:val="28"/>
          <w:szCs w:val="28"/>
        </w:rPr>
        <w:t>Конкурс №3 «зашифрованные слова»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E013C">
        <w:rPr>
          <w:rFonts w:ascii="Times New Roman" w:hAnsi="Times New Roman" w:cs="Times New Roman"/>
          <w:sz w:val="28"/>
          <w:szCs w:val="28"/>
        </w:rPr>
        <w:t>Много с буквами хлопот,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Уж такой они народ.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Но когда с умом, толково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Их построишь в четкий ряд,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Превратятся буквы в слово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И с тобой заговорят…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Участникам предлагаются задания: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6F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556F6">
        <w:rPr>
          <w:rFonts w:ascii="Times New Roman" w:hAnsi="Times New Roman" w:cs="Times New Roman"/>
          <w:sz w:val="28"/>
          <w:szCs w:val="28"/>
        </w:rPr>
        <w:t>В этом конкурсе оценивается скорость и правильность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«Бывает небывает!»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Если бывает дети подпрыгивают, не бывает – приседают!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Волк бродит по лесу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Волк на дереве сидит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В кастрюле чашка варится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Лодка по небу плывет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Девочка рисует дом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Ночью радуга играет</w:t>
      </w:r>
    </w:p>
    <w:p w:rsidR="004D5F6B" w:rsidRPr="00967AB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Внук младше дедушки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ABB">
        <w:rPr>
          <w:rFonts w:ascii="Times New Roman" w:hAnsi="Times New Roman" w:cs="Times New Roman"/>
          <w:sz w:val="28"/>
          <w:szCs w:val="28"/>
        </w:rPr>
        <w:t>Дедушка учится в школе</w:t>
      </w:r>
    </w:p>
    <w:p w:rsidR="004D5F6B" w:rsidRPr="00715610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 xml:space="preserve">Конкурс №4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15610">
        <w:rPr>
          <w:rFonts w:ascii="Times New Roman" w:hAnsi="Times New Roman" w:cs="Times New Roman"/>
          <w:b/>
          <w:bCs/>
          <w:sz w:val="28"/>
          <w:szCs w:val="28"/>
        </w:rPr>
        <w:t>Допиши буквы!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1561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Посмотрите какие буквы странные совсем как иностранные! Допишите недостающие элементы у букв и прочитайте слова!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 и правильность задания оценивает жюри!</w:t>
      </w:r>
    </w:p>
    <w:p w:rsidR="004D5F6B" w:rsidRPr="00715610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Конкурс №5</w:t>
      </w:r>
      <w:r>
        <w:rPr>
          <w:rFonts w:ascii="Times New Roman" w:hAnsi="Times New Roman" w:cs="Times New Roman"/>
          <w:b/>
          <w:bCs/>
          <w:sz w:val="28"/>
          <w:szCs w:val="28"/>
        </w:rPr>
        <w:t>«Собери слова!»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B4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Этот конкурс на быстроту выполнения. Какая команда больше соберет слов из слогов. 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13C">
        <w:rPr>
          <w:rFonts w:ascii="Times New Roman" w:hAnsi="Times New Roman" w:cs="Times New Roman"/>
          <w:b/>
          <w:bCs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№6</w:t>
      </w:r>
    </w:p>
    <w:p w:rsidR="004D5F6B" w:rsidRPr="00715610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А сейчас задания на внимание!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1. Мама зовет дочку домой. Кто на улице?  Кто дома?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2. Волк съел овцу. Кто слабее?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5E013C">
        <w:rPr>
          <w:rFonts w:ascii="Times New Roman" w:hAnsi="Times New Roman" w:cs="Times New Roman"/>
          <w:sz w:val="28"/>
          <w:szCs w:val="28"/>
        </w:rPr>
        <w:t>Витю слушал воспитатель. Кто говорил?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013C">
        <w:rPr>
          <w:rFonts w:ascii="Times New Roman" w:hAnsi="Times New Roman" w:cs="Times New Roman"/>
          <w:sz w:val="28"/>
          <w:szCs w:val="28"/>
        </w:rPr>
        <w:t>Охотник убил утку. Кто стрелял?</w:t>
      </w:r>
    </w:p>
    <w:p w:rsidR="004D5F6B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E013C">
        <w:rPr>
          <w:rFonts w:ascii="Times New Roman" w:hAnsi="Times New Roman" w:cs="Times New Roman"/>
          <w:sz w:val="28"/>
          <w:szCs w:val="28"/>
        </w:rPr>
        <w:t>. Собаку укусила оса. Кто кусался?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013C">
        <w:rPr>
          <w:rFonts w:ascii="Times New Roman" w:hAnsi="Times New Roman" w:cs="Times New Roman"/>
          <w:sz w:val="28"/>
          <w:szCs w:val="28"/>
        </w:rPr>
        <w:t xml:space="preserve"> Петю ударил Ваня. Кто драчун?</w:t>
      </w:r>
    </w:p>
    <w:p w:rsidR="004D5F6B" w:rsidRPr="00715610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Конкурс №7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 схеме предложения найти соответствующую картинку и составить предложения.</w:t>
      </w:r>
    </w:p>
    <w:p w:rsidR="004D5F6B" w:rsidRPr="007756C6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6C6">
        <w:rPr>
          <w:rFonts w:ascii="Times New Roman" w:hAnsi="Times New Roman" w:cs="Times New Roman"/>
          <w:b/>
          <w:bCs/>
          <w:sz w:val="28"/>
          <w:szCs w:val="28"/>
        </w:rPr>
        <w:t>РЕБУСЫ</w:t>
      </w:r>
    </w:p>
    <w:p w:rsidR="004D5F6B" w:rsidRPr="00715610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Лучше умственной зарядки нет для взрослых и детей,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Тот, кто ребус отгадает, тот становится умней.</w:t>
      </w:r>
    </w:p>
    <w:p w:rsidR="004D5F6B" w:rsidRPr="00715610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Но вот, игру заканчивать пора.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Мы все надеемся, что с ней,</w:t>
      </w:r>
    </w:p>
    <w:p w:rsidR="004D5F6B" w:rsidRPr="005E013C" w:rsidRDefault="004D5F6B" w:rsidP="007255F0">
      <w:pPr>
        <w:spacing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Вы стали чуточку умней,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Узнали много слов смешных,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И много всяких всячин,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И если вы запомнили их,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Не зря  ваш день потрачен!</w:t>
      </w:r>
    </w:p>
    <w:p w:rsidR="004D5F6B" w:rsidRPr="005E013C" w:rsidRDefault="004D5F6B" w:rsidP="007255F0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Под музыку «Мы начинаем КВН…» дети покидают зал.</w:t>
      </w:r>
    </w:p>
    <w:sectPr w:rsidR="004D5F6B" w:rsidRPr="005E013C" w:rsidSect="00D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F57"/>
    <w:multiLevelType w:val="hybridMultilevel"/>
    <w:tmpl w:val="7A800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1EC"/>
    <w:rsid w:val="00027BE9"/>
    <w:rsid w:val="000971EC"/>
    <w:rsid w:val="00163B4F"/>
    <w:rsid w:val="002E3E0B"/>
    <w:rsid w:val="0034188E"/>
    <w:rsid w:val="00405512"/>
    <w:rsid w:val="004706CD"/>
    <w:rsid w:val="004D5F6B"/>
    <w:rsid w:val="005323E3"/>
    <w:rsid w:val="005E013C"/>
    <w:rsid w:val="00702526"/>
    <w:rsid w:val="00715610"/>
    <w:rsid w:val="007255F0"/>
    <w:rsid w:val="007756C6"/>
    <w:rsid w:val="00857038"/>
    <w:rsid w:val="0091258A"/>
    <w:rsid w:val="00967ABB"/>
    <w:rsid w:val="00A2365D"/>
    <w:rsid w:val="00A5556A"/>
    <w:rsid w:val="00A66B72"/>
    <w:rsid w:val="00B56D10"/>
    <w:rsid w:val="00CC17C2"/>
    <w:rsid w:val="00D06F47"/>
    <w:rsid w:val="00D5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18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36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5</Pages>
  <Words>628</Words>
  <Characters>3583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10</cp:revision>
  <cp:lastPrinted>2012-04-18T18:05:00Z</cp:lastPrinted>
  <dcterms:created xsi:type="dcterms:W3CDTF">2012-02-27T08:51:00Z</dcterms:created>
  <dcterms:modified xsi:type="dcterms:W3CDTF">2017-02-11T11:47:00Z</dcterms:modified>
</cp:coreProperties>
</file>