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73" w:rsidRPr="00D50C88" w:rsidRDefault="00AD7D73" w:rsidP="00FF322D">
      <w:pPr>
        <w:jc w:val="center"/>
        <w:rPr>
          <w:rFonts w:ascii="Times New Roman" w:hAnsi="Times New Roman"/>
          <w:b/>
          <w:sz w:val="24"/>
          <w:szCs w:val="24"/>
        </w:rPr>
      </w:pPr>
      <w:r w:rsidRPr="00D50C88">
        <w:rPr>
          <w:rFonts w:ascii="Times New Roman" w:hAnsi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AD7D73" w:rsidRPr="00D50C88" w:rsidRDefault="00AD7D73" w:rsidP="00FF322D">
      <w:pPr>
        <w:jc w:val="center"/>
        <w:rPr>
          <w:rFonts w:ascii="Times New Roman" w:hAnsi="Times New Roman"/>
          <w:b/>
          <w:sz w:val="24"/>
          <w:szCs w:val="24"/>
        </w:rPr>
      </w:pPr>
      <w:r w:rsidRPr="00D50C88">
        <w:rPr>
          <w:rFonts w:ascii="Times New Roman" w:hAnsi="Times New Roman"/>
          <w:b/>
          <w:sz w:val="24"/>
          <w:szCs w:val="24"/>
        </w:rPr>
        <w:t>«Детский сад №4 «Малышок»»</w:t>
      </w:r>
    </w:p>
    <w:p w:rsidR="00AD7D73" w:rsidRPr="00D50C88" w:rsidRDefault="00AD7D73" w:rsidP="00FF32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7D73" w:rsidRDefault="00AD7D73" w:rsidP="00FF32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D73" w:rsidRDefault="00AD7D73" w:rsidP="00FF32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D73" w:rsidRDefault="00AD7D73" w:rsidP="00FF32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D73" w:rsidRDefault="00AD7D73" w:rsidP="00FF322D">
      <w:pPr>
        <w:rPr>
          <w:rFonts w:ascii="Times New Roman" w:hAnsi="Times New Roman"/>
          <w:b/>
          <w:sz w:val="28"/>
          <w:szCs w:val="28"/>
        </w:rPr>
      </w:pPr>
    </w:p>
    <w:p w:rsidR="00AD7D73" w:rsidRDefault="00AD7D73" w:rsidP="00FF32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D73" w:rsidRDefault="00AD7D73" w:rsidP="00FF322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Конспект образовательной деятельности</w:t>
      </w:r>
    </w:p>
    <w:p w:rsidR="00AD7D73" w:rsidRDefault="00AD7D73" w:rsidP="00FF322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подготовительной группе</w:t>
      </w:r>
    </w:p>
    <w:p w:rsidR="00AD7D73" w:rsidRDefault="00AD7D73" w:rsidP="00FF322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тему:</w:t>
      </w:r>
    </w:p>
    <w:p w:rsidR="00AD7D73" w:rsidRDefault="00AD7D73" w:rsidP="00FF322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«Путешествие в страну мелодии и ритма»</w:t>
      </w:r>
    </w:p>
    <w:p w:rsidR="00AD7D73" w:rsidRPr="00851207" w:rsidRDefault="00AD7D73" w:rsidP="00FF322D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7D73" w:rsidRDefault="00AD7D73" w:rsidP="00FF32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D73" w:rsidRDefault="00AD7D73" w:rsidP="00FF32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D73" w:rsidRDefault="00AD7D73" w:rsidP="00FF32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D73" w:rsidRDefault="00AD7D73" w:rsidP="00FF32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D73" w:rsidRDefault="00AD7D73" w:rsidP="00FF32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D73" w:rsidRDefault="00AD7D73" w:rsidP="00FF322D">
      <w:pPr>
        <w:rPr>
          <w:rFonts w:ascii="Times New Roman" w:hAnsi="Times New Roman"/>
          <w:b/>
          <w:sz w:val="28"/>
          <w:szCs w:val="28"/>
        </w:rPr>
      </w:pPr>
    </w:p>
    <w:p w:rsidR="00AD7D73" w:rsidRDefault="00AD7D73" w:rsidP="00FF322D">
      <w:pPr>
        <w:rPr>
          <w:rFonts w:ascii="Times New Roman" w:hAnsi="Times New Roman"/>
          <w:b/>
          <w:sz w:val="28"/>
          <w:szCs w:val="28"/>
        </w:rPr>
      </w:pPr>
    </w:p>
    <w:p w:rsidR="00AD7D73" w:rsidRPr="00D50C88" w:rsidRDefault="00AD7D73" w:rsidP="00FF32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Составитель</w:t>
      </w:r>
      <w:r w:rsidRPr="00D50C88">
        <w:rPr>
          <w:rFonts w:ascii="Times New Roman" w:hAnsi="Times New Roman"/>
          <w:b/>
          <w:sz w:val="24"/>
          <w:szCs w:val="24"/>
        </w:rPr>
        <w:t>: музыкальный руководитель</w:t>
      </w:r>
    </w:p>
    <w:p w:rsidR="00AD7D73" w:rsidRPr="00D50C88" w:rsidRDefault="00AD7D73" w:rsidP="00FF322D">
      <w:pPr>
        <w:jc w:val="center"/>
        <w:rPr>
          <w:rFonts w:ascii="Times New Roman" w:hAnsi="Times New Roman"/>
          <w:b/>
          <w:sz w:val="24"/>
          <w:szCs w:val="24"/>
        </w:rPr>
      </w:pPr>
      <w:r w:rsidRPr="00D50C88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D50C88">
        <w:rPr>
          <w:rFonts w:ascii="Times New Roman" w:hAnsi="Times New Roman"/>
          <w:b/>
          <w:sz w:val="24"/>
          <w:szCs w:val="24"/>
        </w:rPr>
        <w:t xml:space="preserve"> Перченко Светлана Николаевна</w:t>
      </w:r>
    </w:p>
    <w:p w:rsidR="00AD7D73" w:rsidRPr="00D50C88" w:rsidRDefault="00AD7D73" w:rsidP="00FF322D">
      <w:pPr>
        <w:jc w:val="right"/>
        <w:rPr>
          <w:rFonts w:ascii="Times New Roman" w:hAnsi="Times New Roman"/>
          <w:b/>
          <w:sz w:val="24"/>
          <w:szCs w:val="24"/>
        </w:rPr>
      </w:pPr>
    </w:p>
    <w:p w:rsidR="00AD7D73" w:rsidRPr="00D50C88" w:rsidRDefault="00AD7D73" w:rsidP="00FF322D">
      <w:pPr>
        <w:rPr>
          <w:rFonts w:ascii="Times New Roman" w:hAnsi="Times New Roman"/>
          <w:b/>
          <w:sz w:val="24"/>
          <w:szCs w:val="24"/>
        </w:rPr>
      </w:pPr>
    </w:p>
    <w:p w:rsidR="00AD7D73" w:rsidRDefault="00AD7D73" w:rsidP="00FF322D">
      <w:pPr>
        <w:tabs>
          <w:tab w:val="left" w:pos="2567"/>
        </w:tabs>
        <w:rPr>
          <w:rFonts w:ascii="Times New Roman" w:hAnsi="Times New Roman"/>
          <w:b/>
          <w:sz w:val="28"/>
          <w:szCs w:val="28"/>
        </w:rPr>
      </w:pPr>
    </w:p>
    <w:p w:rsidR="00AD7D73" w:rsidRPr="009001AF" w:rsidRDefault="00AD7D73" w:rsidP="009001A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Палласовка 2016</w:t>
      </w:r>
      <w:r w:rsidRPr="00EC1FD6">
        <w:rPr>
          <w:rFonts w:ascii="Times New Roman" w:hAnsi="Times New Roman"/>
          <w:b/>
          <w:sz w:val="24"/>
          <w:szCs w:val="24"/>
        </w:rPr>
        <w:t xml:space="preserve"> г</w:t>
      </w:r>
    </w:p>
    <w:p w:rsidR="00AD7D73" w:rsidRPr="003C3472" w:rsidRDefault="00AD7D73" w:rsidP="009001AF">
      <w:pPr>
        <w:shd w:val="clear" w:color="auto" w:fill="FFFFFF"/>
        <w:spacing w:before="83" w:after="83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НОД </w:t>
      </w:r>
      <w:r w:rsidRPr="003C3472">
        <w:rPr>
          <w:rFonts w:ascii="Times New Roman" w:hAnsi="Times New Roman"/>
          <w:b/>
          <w:bCs/>
          <w:sz w:val="28"/>
          <w:szCs w:val="28"/>
          <w:lang w:eastAsia="ru-RU"/>
        </w:rPr>
        <w:t>«Путешествие в Страну Мелодии и ритма»</w:t>
      </w:r>
    </w:p>
    <w:p w:rsidR="00AD7D73" w:rsidRPr="00C34708" w:rsidRDefault="00AD7D73" w:rsidP="009001AF">
      <w:pPr>
        <w:shd w:val="clear" w:color="auto" w:fill="FFFFFF"/>
        <w:tabs>
          <w:tab w:val="left" w:pos="5400"/>
          <w:tab w:val="left" w:pos="5760"/>
        </w:tabs>
        <w:spacing w:before="83" w:after="83" w:line="240" w:lineRule="auto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Образовательная область:</w:t>
      </w:r>
      <w:r w:rsidRPr="00C34708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C34708">
        <w:rPr>
          <w:rFonts w:ascii="Times New Roman" w:hAnsi="Times New Roman"/>
          <w:b/>
          <w:bCs/>
          <w:sz w:val="28"/>
          <w:szCs w:val="28"/>
          <w:lang w:eastAsia="ru-RU"/>
        </w:rPr>
        <w:t>художественно – эстетическое развитие</w:t>
      </w:r>
    </w:p>
    <w:p w:rsidR="00AD7D73" w:rsidRPr="00C34708" w:rsidRDefault="00AD7D73" w:rsidP="009001AF">
      <w:pPr>
        <w:shd w:val="clear" w:color="auto" w:fill="FFFFFF"/>
        <w:spacing w:before="83" w:after="83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Интеграция образовательных областей: </w:t>
      </w:r>
      <w:r w:rsidRPr="00C34708">
        <w:rPr>
          <w:rFonts w:ascii="Times New Roman" w:hAnsi="Times New Roman"/>
          <w:bCs/>
          <w:sz w:val="28"/>
          <w:szCs w:val="28"/>
          <w:lang w:eastAsia="ru-RU"/>
        </w:rPr>
        <w:t>художественно – эстетическое ра</w:t>
      </w:r>
      <w:r w:rsidRPr="00C34708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Pr="00C34708">
        <w:rPr>
          <w:rFonts w:ascii="Times New Roman" w:hAnsi="Times New Roman"/>
          <w:bCs/>
          <w:sz w:val="28"/>
          <w:szCs w:val="28"/>
          <w:lang w:eastAsia="ru-RU"/>
        </w:rPr>
        <w:t>витие, познавательное развитие, коммуникация, социализация, познание.</w:t>
      </w:r>
    </w:p>
    <w:p w:rsidR="00AD7D73" w:rsidRPr="00C34708" w:rsidRDefault="00AD7D73" w:rsidP="009001AF">
      <w:pPr>
        <w:shd w:val="clear" w:color="auto" w:fill="FFFFFF"/>
        <w:spacing w:before="83" w:after="83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Тип: </w:t>
      </w:r>
      <w:r w:rsidRPr="00C34708">
        <w:rPr>
          <w:rFonts w:ascii="Times New Roman" w:hAnsi="Times New Roman"/>
          <w:bCs/>
          <w:sz w:val="28"/>
          <w:szCs w:val="28"/>
          <w:lang w:eastAsia="ru-RU"/>
        </w:rPr>
        <w:t>интегрированное</w:t>
      </w:r>
    </w:p>
    <w:p w:rsidR="00AD7D73" w:rsidRPr="00C34708" w:rsidRDefault="00AD7D73" w:rsidP="009001AF">
      <w:pPr>
        <w:shd w:val="clear" w:color="auto" w:fill="FFFFFF"/>
        <w:spacing w:before="83" w:after="83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Возраст детей: </w:t>
      </w:r>
      <w:r w:rsidRPr="00C34708">
        <w:rPr>
          <w:rFonts w:ascii="Times New Roman" w:hAnsi="Times New Roman"/>
          <w:bCs/>
          <w:sz w:val="28"/>
          <w:szCs w:val="28"/>
          <w:lang w:eastAsia="ru-RU"/>
        </w:rPr>
        <w:t>6-7 лет</w:t>
      </w:r>
    </w:p>
    <w:p w:rsidR="00AD7D73" w:rsidRPr="00C34708" w:rsidRDefault="00AD7D73" w:rsidP="009001AF">
      <w:pPr>
        <w:shd w:val="clear" w:color="auto" w:fill="FFFFFF"/>
        <w:spacing w:before="83" w:after="83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Формы организации: </w:t>
      </w:r>
      <w:r w:rsidRPr="00C34708">
        <w:rPr>
          <w:rFonts w:ascii="Times New Roman" w:hAnsi="Times New Roman"/>
          <w:bCs/>
          <w:sz w:val="28"/>
          <w:szCs w:val="28"/>
          <w:lang w:eastAsia="ru-RU"/>
        </w:rPr>
        <w:t>подгруппа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C34708">
        <w:rPr>
          <w:rFonts w:ascii="Times New Roman" w:hAnsi="Times New Roman"/>
          <w:sz w:val="28"/>
          <w:szCs w:val="28"/>
          <w:lang w:eastAsia="ru-RU"/>
        </w:rPr>
        <w:t>развитие творческих способностей детей в процессе музыкально – ри</w:t>
      </w:r>
      <w:r w:rsidRPr="00C34708">
        <w:rPr>
          <w:rFonts w:ascii="Times New Roman" w:hAnsi="Times New Roman"/>
          <w:sz w:val="28"/>
          <w:szCs w:val="28"/>
          <w:lang w:eastAsia="ru-RU"/>
        </w:rPr>
        <w:t>т</w:t>
      </w:r>
      <w:r w:rsidRPr="00C34708">
        <w:rPr>
          <w:rFonts w:ascii="Times New Roman" w:hAnsi="Times New Roman"/>
          <w:sz w:val="28"/>
          <w:szCs w:val="28"/>
          <w:lang w:eastAsia="ru-RU"/>
        </w:rPr>
        <w:t>мической деятельности.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>Задачи: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</w:rPr>
      </w:pPr>
      <w:r w:rsidRPr="00C34708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</w:rPr>
      </w:pPr>
      <w:r w:rsidRPr="00C34708">
        <w:rPr>
          <w:rFonts w:ascii="Times New Roman" w:hAnsi="Times New Roman"/>
          <w:sz w:val="28"/>
          <w:szCs w:val="28"/>
        </w:rPr>
        <w:t>- учить детей выражать свои мысли и чувства в движении, музыке;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</w:rPr>
      </w:pPr>
      <w:r w:rsidRPr="00C34708">
        <w:rPr>
          <w:rFonts w:ascii="Times New Roman" w:hAnsi="Times New Roman"/>
          <w:sz w:val="28"/>
          <w:szCs w:val="28"/>
        </w:rPr>
        <w:t>- учить  детей прохлопывать ритмический рисунок, раскладывать ритм при п</w:t>
      </w:r>
      <w:r w:rsidRPr="00C34708">
        <w:rPr>
          <w:rFonts w:ascii="Times New Roman" w:hAnsi="Times New Roman"/>
          <w:sz w:val="28"/>
          <w:szCs w:val="28"/>
        </w:rPr>
        <w:t>о</w:t>
      </w:r>
      <w:r w:rsidRPr="00C34708">
        <w:rPr>
          <w:rFonts w:ascii="Times New Roman" w:hAnsi="Times New Roman"/>
          <w:sz w:val="28"/>
          <w:szCs w:val="28"/>
        </w:rPr>
        <w:t>мощи полосок разной длины;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</w:rPr>
      </w:pPr>
      <w:r w:rsidRPr="00C34708">
        <w:rPr>
          <w:rFonts w:ascii="Times New Roman" w:hAnsi="Times New Roman"/>
          <w:sz w:val="28"/>
          <w:szCs w:val="28"/>
        </w:rPr>
        <w:t>- учить ритмично аккомпанировать на музыкальных инструментах звучащей музыке.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</w:rPr>
      </w:pPr>
      <w:r w:rsidRPr="00C34708">
        <w:rPr>
          <w:rFonts w:ascii="Times New Roman" w:hAnsi="Times New Roman"/>
          <w:b/>
          <w:sz w:val="28"/>
          <w:szCs w:val="28"/>
        </w:rPr>
        <w:t>Развивающие: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</w:rPr>
      </w:pPr>
      <w:r w:rsidRPr="00C34708">
        <w:rPr>
          <w:rFonts w:ascii="Times New Roman" w:hAnsi="Times New Roman"/>
          <w:sz w:val="28"/>
          <w:szCs w:val="28"/>
        </w:rPr>
        <w:t>- развивать чувство ритма, воображение в игровых этюдах (пантомиме);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</w:rPr>
      </w:pPr>
      <w:r w:rsidRPr="00C34708">
        <w:rPr>
          <w:rFonts w:ascii="Times New Roman" w:hAnsi="Times New Roman"/>
          <w:sz w:val="28"/>
          <w:szCs w:val="28"/>
        </w:rPr>
        <w:t>- способствовать развитию образной речи, развивать познавательный интерес к музыкальным произведениям;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</w:rPr>
      </w:pPr>
      <w:r w:rsidRPr="00C34708">
        <w:rPr>
          <w:rFonts w:ascii="Times New Roman" w:hAnsi="Times New Roman"/>
          <w:sz w:val="28"/>
          <w:szCs w:val="28"/>
        </w:rPr>
        <w:t>- развивать умение инсценировать движение в соответствии с программной м</w:t>
      </w:r>
      <w:r w:rsidRPr="00C34708">
        <w:rPr>
          <w:rFonts w:ascii="Times New Roman" w:hAnsi="Times New Roman"/>
          <w:sz w:val="28"/>
          <w:szCs w:val="28"/>
        </w:rPr>
        <w:t>у</w:t>
      </w:r>
      <w:r w:rsidRPr="00C34708">
        <w:rPr>
          <w:rFonts w:ascii="Times New Roman" w:hAnsi="Times New Roman"/>
          <w:sz w:val="28"/>
          <w:szCs w:val="28"/>
        </w:rPr>
        <w:t>зыкой.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</w:rPr>
      </w:pPr>
      <w:r w:rsidRPr="00C34708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</w:rPr>
      </w:pPr>
      <w:r w:rsidRPr="00C34708">
        <w:rPr>
          <w:rFonts w:ascii="Times New Roman" w:hAnsi="Times New Roman"/>
          <w:sz w:val="28"/>
          <w:szCs w:val="28"/>
        </w:rPr>
        <w:t>- воспитывать  доброжелательное отношение детей  друг к другу;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</w:rPr>
      </w:pPr>
      <w:r w:rsidRPr="00C34708">
        <w:rPr>
          <w:rFonts w:ascii="Times New Roman" w:hAnsi="Times New Roman"/>
          <w:sz w:val="28"/>
          <w:szCs w:val="28"/>
        </w:rPr>
        <w:t>- воспитывать культуру общения со сверстниками в проделанных действиях;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</w:rPr>
      </w:pPr>
      <w:r w:rsidRPr="00C34708">
        <w:rPr>
          <w:rFonts w:ascii="Times New Roman" w:hAnsi="Times New Roman"/>
          <w:sz w:val="28"/>
          <w:szCs w:val="28"/>
        </w:rPr>
        <w:t>- воспитывать коммуникативные качества, создавать атмосферу радости.</w:t>
      </w:r>
    </w:p>
    <w:p w:rsidR="00AD7D73" w:rsidRDefault="00AD7D73" w:rsidP="009001AF">
      <w:pPr>
        <w:pStyle w:val="NoSpacing"/>
        <w:rPr>
          <w:rFonts w:ascii="Times New Roman" w:hAnsi="Times New Roman"/>
          <w:b/>
          <w:sz w:val="28"/>
          <w:szCs w:val="28"/>
        </w:rPr>
      </w:pPr>
      <w:r w:rsidRPr="00C34708">
        <w:rPr>
          <w:rFonts w:ascii="Times New Roman" w:hAnsi="Times New Roman"/>
          <w:b/>
          <w:sz w:val="28"/>
          <w:szCs w:val="28"/>
        </w:rPr>
        <w:t>Словарь новых слов: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</w:rPr>
      </w:pPr>
      <w:r w:rsidRPr="00C34708">
        <w:rPr>
          <w:rFonts w:ascii="Times New Roman" w:hAnsi="Times New Roman"/>
          <w:b/>
          <w:sz w:val="28"/>
          <w:szCs w:val="28"/>
        </w:rPr>
        <w:t xml:space="preserve"> </w:t>
      </w:r>
      <w:r w:rsidRPr="00C34708">
        <w:rPr>
          <w:rFonts w:ascii="Times New Roman" w:hAnsi="Times New Roman"/>
          <w:sz w:val="28"/>
          <w:szCs w:val="28"/>
        </w:rPr>
        <w:t>счет 1и2и3и4и, пиктограмма, волнообразные, круговые движения мелодии, в</w:t>
      </w:r>
      <w:r w:rsidRPr="00C34708">
        <w:rPr>
          <w:rFonts w:ascii="Times New Roman" w:hAnsi="Times New Roman"/>
          <w:sz w:val="28"/>
          <w:szCs w:val="28"/>
        </w:rPr>
        <w:t>и</w:t>
      </w:r>
      <w:r w:rsidRPr="00C34708">
        <w:rPr>
          <w:rFonts w:ascii="Times New Roman" w:hAnsi="Times New Roman"/>
          <w:sz w:val="28"/>
          <w:szCs w:val="28"/>
        </w:rPr>
        <w:t>деоритм, ритмичность, чувство ритма.</w:t>
      </w:r>
    </w:p>
    <w:p w:rsidR="00AD7D73" w:rsidRDefault="00AD7D73" w:rsidP="009001AF">
      <w:pPr>
        <w:pStyle w:val="NoSpacing"/>
        <w:rPr>
          <w:rFonts w:ascii="Times New Roman" w:hAnsi="Times New Roman"/>
          <w:b/>
          <w:sz w:val="28"/>
          <w:szCs w:val="28"/>
        </w:rPr>
      </w:pPr>
      <w:r w:rsidRPr="00C34708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</w:rPr>
      </w:pPr>
      <w:r w:rsidRPr="00C34708">
        <w:rPr>
          <w:rFonts w:ascii="Times New Roman" w:hAnsi="Times New Roman"/>
          <w:sz w:val="28"/>
          <w:szCs w:val="28"/>
        </w:rPr>
        <w:t>разучивание стихов, слушание программной музыки, разучивание ритмических упражнений, танцев, инсценировок.</w:t>
      </w:r>
    </w:p>
    <w:p w:rsidR="00AD7D73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Оборудование и материалы: 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мольберт, цветные полоски разной длины, атласные ленточки, карточки с зад</w:t>
      </w:r>
      <w:r w:rsidRPr="00C34708">
        <w:rPr>
          <w:rFonts w:ascii="Times New Roman" w:hAnsi="Times New Roman"/>
          <w:sz w:val="28"/>
          <w:szCs w:val="28"/>
          <w:lang w:eastAsia="ru-RU"/>
        </w:rPr>
        <w:t>а</w:t>
      </w:r>
      <w:r w:rsidRPr="00C34708">
        <w:rPr>
          <w:rFonts w:ascii="Times New Roman" w:hAnsi="Times New Roman"/>
          <w:sz w:val="28"/>
          <w:szCs w:val="28"/>
          <w:lang w:eastAsia="ru-RU"/>
        </w:rPr>
        <w:t>ниями, ритмические картинки, пиктограммы с изображением лиц с различным настроением, шумовые инструменты, аудиозапись музыкальных произведений, телевизор, разноцветные кубы, синий материал, макет замка.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Cs/>
          <w:sz w:val="28"/>
          <w:szCs w:val="28"/>
          <w:u w:val="single"/>
          <w:lang w:eastAsia="ru-RU"/>
        </w:rPr>
        <w:t>Ход занятия</w:t>
      </w:r>
      <w:r w:rsidRPr="00C3470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Под музыку </w:t>
      </w:r>
      <w:r w:rsidRPr="00C34708">
        <w:rPr>
          <w:rFonts w:ascii="Times New Roman" w:hAnsi="Times New Roman"/>
          <w:sz w:val="28"/>
          <w:szCs w:val="28"/>
          <w:lang w:eastAsia="ru-RU"/>
        </w:rPr>
        <w:t>дети входят в зал и становятся в круг.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М.Р. Здравствуйте, ребята!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Дети: Здравствуйте!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М.Р. Давайте познакомимся.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>Игра «Знакомство»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(каждый ребенок называет свое имя. А все называют уменьшительным именем – Катя – Катенька с хлопками)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А сейчас давайте выполним ритмическое упражнение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 «Зарядка»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М.Р, </w:t>
      </w:r>
      <w:r w:rsidRPr="00C34708">
        <w:rPr>
          <w:rFonts w:ascii="Times New Roman" w:hAnsi="Times New Roman"/>
          <w:sz w:val="28"/>
          <w:szCs w:val="28"/>
          <w:lang w:eastAsia="ru-RU"/>
        </w:rPr>
        <w:t>Ребята, я получила письмо (показывает письмо. на котором изображены ноты, скрипичный ключ) . Как вы думаете от кого? Как вы думаете от кого (д</w:t>
      </w:r>
      <w:r w:rsidRPr="00C34708">
        <w:rPr>
          <w:rFonts w:ascii="Times New Roman" w:hAnsi="Times New Roman"/>
          <w:sz w:val="28"/>
          <w:szCs w:val="28"/>
          <w:lang w:eastAsia="ru-RU"/>
        </w:rPr>
        <w:t>е</w:t>
      </w:r>
      <w:r w:rsidRPr="00C34708">
        <w:rPr>
          <w:rFonts w:ascii="Times New Roman" w:hAnsi="Times New Roman"/>
          <w:sz w:val="28"/>
          <w:szCs w:val="28"/>
          <w:lang w:eastAsia="ru-RU"/>
        </w:rPr>
        <w:t>ти отвечают), оно от Феи музыки.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>(М,Р. читает</w:t>
      </w:r>
      <w:r w:rsidRPr="00C34708">
        <w:rPr>
          <w:rFonts w:ascii="Times New Roman" w:hAnsi="Times New Roman"/>
          <w:sz w:val="28"/>
          <w:szCs w:val="28"/>
          <w:lang w:eastAsia="ru-RU"/>
        </w:rPr>
        <w:t>) На музыкальном  острове случилась беда. Фальш поссорила М</w:t>
      </w:r>
      <w:r w:rsidRPr="00C34708">
        <w:rPr>
          <w:rFonts w:ascii="Times New Roman" w:hAnsi="Times New Roman"/>
          <w:sz w:val="28"/>
          <w:szCs w:val="28"/>
          <w:lang w:eastAsia="ru-RU"/>
        </w:rPr>
        <w:t>е</w:t>
      </w:r>
      <w:r w:rsidRPr="00C34708">
        <w:rPr>
          <w:rFonts w:ascii="Times New Roman" w:hAnsi="Times New Roman"/>
          <w:sz w:val="28"/>
          <w:szCs w:val="28"/>
          <w:lang w:eastAsia="ru-RU"/>
        </w:rPr>
        <w:t>лодию и Ритм, и теперь на острове тишина. Музыка совсем не звучит. Ну что, ребята, выручим Мелодию и Ритм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 w:rsidRPr="00C34708">
        <w:rPr>
          <w:rFonts w:ascii="Times New Roman" w:hAnsi="Times New Roman"/>
          <w:sz w:val="28"/>
          <w:szCs w:val="28"/>
          <w:lang w:eastAsia="ru-RU"/>
        </w:rPr>
        <w:t>Да!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>М.Р.</w:t>
      </w:r>
      <w:r w:rsidRPr="00C34708">
        <w:rPr>
          <w:rFonts w:ascii="Times New Roman" w:hAnsi="Times New Roman"/>
          <w:sz w:val="28"/>
          <w:szCs w:val="28"/>
          <w:lang w:eastAsia="ru-RU"/>
        </w:rPr>
        <w:t>А помогут нам  попасть на Музыкальный остров эти волшебные муз</w:t>
      </w:r>
      <w:r w:rsidRPr="00C34708">
        <w:rPr>
          <w:rFonts w:ascii="Times New Roman" w:hAnsi="Times New Roman"/>
          <w:sz w:val="28"/>
          <w:szCs w:val="28"/>
          <w:lang w:eastAsia="ru-RU"/>
        </w:rPr>
        <w:t>ы</w:t>
      </w:r>
      <w:r w:rsidRPr="00C34708">
        <w:rPr>
          <w:rFonts w:ascii="Times New Roman" w:hAnsi="Times New Roman"/>
          <w:sz w:val="28"/>
          <w:szCs w:val="28"/>
          <w:lang w:eastAsia="ru-RU"/>
        </w:rPr>
        <w:t xml:space="preserve">кальные кубы. </w:t>
      </w:r>
      <w:r w:rsidRPr="00C34708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C34708">
        <w:rPr>
          <w:rFonts w:ascii="Times New Roman" w:hAnsi="Times New Roman"/>
          <w:sz w:val="28"/>
          <w:szCs w:val="28"/>
          <w:lang w:eastAsia="ru-RU"/>
        </w:rPr>
        <w:t>Как вы думаете, на чем можно путешествовать по морям и океанам?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 w:rsidRPr="00C34708">
        <w:rPr>
          <w:rFonts w:ascii="Times New Roman" w:hAnsi="Times New Roman"/>
          <w:sz w:val="28"/>
          <w:szCs w:val="28"/>
          <w:lang w:eastAsia="ru-RU"/>
        </w:rPr>
        <w:t>На кораблях, лодках, парусниках.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М.Р. </w:t>
      </w:r>
      <w:r w:rsidRPr="00C34708">
        <w:rPr>
          <w:rFonts w:ascii="Times New Roman" w:hAnsi="Times New Roman"/>
          <w:sz w:val="28"/>
          <w:szCs w:val="28"/>
          <w:lang w:eastAsia="ru-RU"/>
        </w:rPr>
        <w:t>Давайте попробуем из этих волшебных кубов построить себе корабль.</w:t>
      </w:r>
      <w:r w:rsidRPr="00C34708">
        <w:rPr>
          <w:rFonts w:ascii="Times New Roman" w:hAnsi="Times New Roman"/>
          <w:sz w:val="28"/>
          <w:szCs w:val="28"/>
          <w:lang w:eastAsia="ru-RU"/>
        </w:rPr>
        <w:br/>
      </w:r>
      <w:r w:rsidRPr="00C3470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Звучит «Полька» Й. Штрауса. Дети конструируют корабль.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063342">
        <w:rPr>
          <w:rFonts w:ascii="Times New Roman" w:hAnsi="Times New Roman"/>
          <w:b/>
          <w:bCs/>
          <w:sz w:val="28"/>
          <w:szCs w:val="28"/>
          <w:lang w:eastAsia="ru-RU"/>
        </w:rPr>
        <w:t>М.Р</w:t>
      </w:r>
      <w:r w:rsidRPr="00C34708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.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C34708">
        <w:rPr>
          <w:rFonts w:ascii="Times New Roman" w:hAnsi="Times New Roman"/>
          <w:sz w:val="28"/>
          <w:szCs w:val="28"/>
          <w:lang w:eastAsia="ru-RU"/>
        </w:rPr>
        <w:t>Какой замечательный у нас получился корабль! А как же быть с морем? Ведь корабль должен плыть по воде. Посмотрите внимательно вокруг — что поможет нам изобразить море?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34708">
        <w:rPr>
          <w:rFonts w:ascii="Times New Roman" w:hAnsi="Times New Roman"/>
          <w:bCs/>
          <w:i/>
          <w:iCs/>
          <w:sz w:val="28"/>
          <w:szCs w:val="28"/>
          <w:lang w:eastAsia="ru-RU"/>
        </w:rPr>
        <w:t>Дети предлагают разные варианты. Среди них — изображение моря с пом</w:t>
      </w:r>
      <w:r w:rsidRPr="00C34708">
        <w:rPr>
          <w:rFonts w:ascii="Times New Roman" w:hAnsi="Times New Roman"/>
          <w:bCs/>
          <w:i/>
          <w:iCs/>
          <w:sz w:val="28"/>
          <w:szCs w:val="28"/>
          <w:lang w:eastAsia="ru-RU"/>
        </w:rPr>
        <w:t>о</w:t>
      </w:r>
      <w:r w:rsidRPr="00C34708">
        <w:rPr>
          <w:rFonts w:ascii="Times New Roman" w:hAnsi="Times New Roman"/>
          <w:bCs/>
          <w:i/>
          <w:iCs/>
          <w:sz w:val="28"/>
          <w:szCs w:val="28"/>
          <w:lang w:eastAsia="ru-RU"/>
        </w:rPr>
        <w:t>щью шарфов (синего (голубого) материала)</w:t>
      </w:r>
      <w:r w:rsidRPr="00C34708">
        <w:rPr>
          <w:rFonts w:ascii="Times New Roman" w:hAnsi="Times New Roman"/>
          <w:sz w:val="28"/>
          <w:szCs w:val="28"/>
          <w:lang w:eastAsia="ru-RU"/>
        </w:rPr>
        <w:br/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3729AD">
        <w:rPr>
          <w:rFonts w:ascii="Times New Roman" w:hAnsi="Times New Roman"/>
          <w:b/>
          <w:bCs/>
          <w:sz w:val="28"/>
          <w:szCs w:val="28"/>
          <w:lang w:eastAsia="ru-RU"/>
        </w:rPr>
        <w:t>М.Р:</w:t>
      </w:r>
      <w:r w:rsidRPr="00C34708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 xml:space="preserve"> </w:t>
      </w:r>
      <w:r w:rsidRPr="00C34708">
        <w:rPr>
          <w:rFonts w:ascii="Times New Roman" w:hAnsi="Times New Roman"/>
          <w:sz w:val="28"/>
          <w:szCs w:val="28"/>
          <w:lang w:eastAsia="ru-RU"/>
        </w:rPr>
        <w:t>Давайте с помощью синего (голубого) материала покажем, как легкий в</w:t>
      </w:r>
      <w:r w:rsidRPr="00C34708">
        <w:rPr>
          <w:rFonts w:ascii="Times New Roman" w:hAnsi="Times New Roman"/>
          <w:sz w:val="28"/>
          <w:szCs w:val="28"/>
          <w:lang w:eastAsia="ru-RU"/>
        </w:rPr>
        <w:t>е</w:t>
      </w:r>
      <w:r w:rsidRPr="00C34708">
        <w:rPr>
          <w:rFonts w:ascii="Times New Roman" w:hAnsi="Times New Roman"/>
          <w:sz w:val="28"/>
          <w:szCs w:val="28"/>
          <w:lang w:eastAsia="ru-RU"/>
        </w:rPr>
        <w:t>терок шевелит морские волны и они радостно бегут вокруг корабля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3470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Звучит фрагмент цикла «Карнавал животных» «Аквариум»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525CB6">
        <w:rPr>
          <w:rFonts w:ascii="Times New Roman" w:hAnsi="Times New Roman"/>
          <w:b/>
          <w:bCs/>
          <w:sz w:val="28"/>
          <w:szCs w:val="28"/>
          <w:lang w:eastAsia="ru-RU"/>
        </w:rPr>
        <w:t>М.Р</w:t>
      </w:r>
      <w:r w:rsidRPr="00525CB6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C34708">
        <w:rPr>
          <w:rFonts w:ascii="Times New Roman" w:hAnsi="Times New Roman"/>
          <w:sz w:val="28"/>
          <w:szCs w:val="28"/>
          <w:lang w:eastAsia="ru-RU"/>
        </w:rPr>
        <w:t> Какое вы изобразили море?</w:t>
      </w:r>
      <w:r w:rsidRPr="00C34708">
        <w:rPr>
          <w:rFonts w:ascii="Times New Roman" w:hAnsi="Times New Roman"/>
          <w:sz w:val="28"/>
          <w:szCs w:val="28"/>
          <w:lang w:eastAsia="ru-RU"/>
        </w:rPr>
        <w:br/>
      </w:r>
      <w:r w:rsidRPr="00896724">
        <w:rPr>
          <w:rFonts w:ascii="Times New Roman" w:hAnsi="Times New Roman"/>
          <w:b/>
          <w:bCs/>
          <w:sz w:val="28"/>
          <w:szCs w:val="28"/>
          <w:lang w:eastAsia="ru-RU"/>
        </w:rPr>
        <w:t>Дети: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C34708">
        <w:rPr>
          <w:rFonts w:ascii="Times New Roman" w:hAnsi="Times New Roman"/>
          <w:sz w:val="28"/>
          <w:szCs w:val="28"/>
          <w:lang w:eastAsia="ru-RU"/>
        </w:rPr>
        <w:t>Спокойное, необъятное, красивое, игривое.</w:t>
      </w:r>
      <w:r w:rsidRPr="00C34708">
        <w:rPr>
          <w:rFonts w:ascii="Times New Roman" w:hAnsi="Times New Roman"/>
          <w:sz w:val="28"/>
          <w:szCs w:val="28"/>
          <w:lang w:eastAsia="ru-RU"/>
        </w:rPr>
        <w:br/>
      </w:r>
      <w:r w:rsidRPr="00525CB6">
        <w:rPr>
          <w:rFonts w:ascii="Times New Roman" w:hAnsi="Times New Roman"/>
          <w:b/>
          <w:sz w:val="28"/>
          <w:szCs w:val="28"/>
          <w:lang w:eastAsia="ru-RU"/>
        </w:rPr>
        <w:t>М.Р</w:t>
      </w:r>
      <w:r w:rsidRPr="00525CB6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C34708">
        <w:rPr>
          <w:rFonts w:ascii="Times New Roman" w:hAnsi="Times New Roman"/>
          <w:sz w:val="28"/>
          <w:szCs w:val="28"/>
          <w:lang w:eastAsia="ru-RU"/>
        </w:rPr>
        <w:t>Итак, море нас ласково приглашает к плаванию. Команда готова к отпл</w:t>
      </w:r>
      <w:r w:rsidRPr="00C34708">
        <w:rPr>
          <w:rFonts w:ascii="Times New Roman" w:hAnsi="Times New Roman"/>
          <w:sz w:val="28"/>
          <w:szCs w:val="28"/>
          <w:lang w:eastAsia="ru-RU"/>
        </w:rPr>
        <w:t>ы</w:t>
      </w:r>
      <w:r w:rsidRPr="00C34708">
        <w:rPr>
          <w:rFonts w:ascii="Times New Roman" w:hAnsi="Times New Roman"/>
          <w:sz w:val="28"/>
          <w:szCs w:val="28"/>
          <w:lang w:eastAsia="ru-RU"/>
        </w:rPr>
        <w:t>тию? Прошу матросов занять свои места и приготовиться к плаванию!</w:t>
      </w:r>
      <w:r w:rsidRPr="00C34708">
        <w:rPr>
          <w:rFonts w:ascii="Times New Roman" w:hAnsi="Times New Roman"/>
          <w:sz w:val="28"/>
          <w:szCs w:val="28"/>
          <w:lang w:eastAsia="ru-RU"/>
        </w:rPr>
        <w:br/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34708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Мальчики занимают места на корабле, девочки с помощью синего (голубого) материала изображают «качание волн». 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Звучит фрагмент из сюиты К. Сен-Санса «Карнавал животных» — «Акв</w:t>
      </w:r>
      <w:r w:rsidRPr="00C3470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</w:t>
      </w:r>
      <w:r w:rsidRPr="00C3470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риум».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  <w:t xml:space="preserve">М.Р. </w:t>
      </w:r>
      <w:r w:rsidRPr="00C34708">
        <w:rPr>
          <w:rFonts w:ascii="Times New Roman" w:hAnsi="Times New Roman"/>
          <w:sz w:val="28"/>
          <w:szCs w:val="28"/>
          <w:lang w:eastAsia="ru-RU"/>
        </w:rPr>
        <w:t>А пока мы плывем, давайте поразмышляем. (М.Р. играет на дудочке ра</w:t>
      </w:r>
      <w:r w:rsidRPr="00C34708">
        <w:rPr>
          <w:rFonts w:ascii="Times New Roman" w:hAnsi="Times New Roman"/>
          <w:sz w:val="28"/>
          <w:szCs w:val="28"/>
          <w:lang w:eastAsia="ru-RU"/>
        </w:rPr>
        <w:t>з</w:t>
      </w:r>
      <w:r w:rsidRPr="00C34708">
        <w:rPr>
          <w:rFonts w:ascii="Times New Roman" w:hAnsi="Times New Roman"/>
          <w:sz w:val="28"/>
          <w:szCs w:val="28"/>
          <w:lang w:eastAsia="ru-RU"/>
        </w:rPr>
        <w:t>личные звуки). Ребята, что сейчас прозвучало.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Pr="00C34708">
        <w:rPr>
          <w:rFonts w:ascii="Times New Roman" w:hAnsi="Times New Roman"/>
          <w:sz w:val="28"/>
          <w:szCs w:val="28"/>
          <w:lang w:eastAsia="ru-RU"/>
        </w:rPr>
        <w:t>: Музыкальные звуки.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>М.Р</w:t>
      </w:r>
      <w:r w:rsidRPr="00C34708">
        <w:rPr>
          <w:rFonts w:ascii="Times New Roman" w:hAnsi="Times New Roman"/>
          <w:sz w:val="28"/>
          <w:szCs w:val="28"/>
          <w:lang w:eastAsia="ru-RU"/>
        </w:rPr>
        <w:t>. Правильно. Музыкальные звуки – это еще не музыка. Скажите, а чего здесь не хватает?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Pr="00C34708">
        <w:rPr>
          <w:rFonts w:ascii="Times New Roman" w:hAnsi="Times New Roman"/>
          <w:sz w:val="28"/>
          <w:szCs w:val="28"/>
          <w:lang w:eastAsia="ru-RU"/>
        </w:rPr>
        <w:t>: Не хватает ритма.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М.Р. </w:t>
      </w:r>
      <w:r w:rsidRPr="00C34708">
        <w:rPr>
          <w:rFonts w:ascii="Times New Roman" w:hAnsi="Times New Roman"/>
          <w:sz w:val="28"/>
          <w:szCs w:val="28"/>
          <w:lang w:eastAsia="ru-RU"/>
        </w:rPr>
        <w:t>А что такое ритм?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>Дети</w:t>
      </w:r>
      <w:r w:rsidRPr="00C34708">
        <w:rPr>
          <w:rFonts w:ascii="Times New Roman" w:hAnsi="Times New Roman"/>
          <w:sz w:val="28"/>
          <w:szCs w:val="28"/>
          <w:lang w:eastAsia="ru-RU"/>
        </w:rPr>
        <w:t>: Это долгие и короткие звуки, которые мы можем простучать или прохл</w:t>
      </w:r>
      <w:r w:rsidRPr="00C34708">
        <w:rPr>
          <w:rFonts w:ascii="Times New Roman" w:hAnsi="Times New Roman"/>
          <w:sz w:val="28"/>
          <w:szCs w:val="28"/>
          <w:lang w:eastAsia="ru-RU"/>
        </w:rPr>
        <w:t>о</w:t>
      </w:r>
      <w:r w:rsidRPr="00C34708">
        <w:rPr>
          <w:rFonts w:ascii="Times New Roman" w:hAnsi="Times New Roman"/>
          <w:sz w:val="28"/>
          <w:szCs w:val="28"/>
          <w:lang w:eastAsia="ru-RU"/>
        </w:rPr>
        <w:t>пать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М.Р. </w:t>
      </w:r>
      <w:r w:rsidRPr="00C34708">
        <w:rPr>
          <w:rFonts w:ascii="Times New Roman" w:hAnsi="Times New Roman"/>
          <w:sz w:val="28"/>
          <w:szCs w:val="28"/>
          <w:lang w:eastAsia="ru-RU"/>
        </w:rPr>
        <w:t>Скажите, а где живет ритм?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 w:rsidRPr="00C34708">
        <w:rPr>
          <w:rFonts w:ascii="Times New Roman" w:hAnsi="Times New Roman"/>
          <w:sz w:val="28"/>
          <w:szCs w:val="28"/>
          <w:lang w:eastAsia="ru-RU"/>
        </w:rPr>
        <w:t>В природе – смена времен года, в часах – часы тикают ритмично, дождик капает, день сменяет ночь.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>М.Р</w:t>
      </w:r>
      <w:r w:rsidRPr="00C34708">
        <w:rPr>
          <w:rFonts w:ascii="Times New Roman" w:hAnsi="Times New Roman"/>
          <w:sz w:val="28"/>
          <w:szCs w:val="28"/>
          <w:lang w:eastAsia="ru-RU"/>
        </w:rPr>
        <w:t>. А давайте приложим руку к груди и  послушаем, как стучит сердце. Очень ритмично.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Все ли слышат наши уши?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Не устал язык лежать?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Чтобы было вам нескучно,</w:t>
      </w:r>
    </w:p>
    <w:p w:rsidR="00AD7D73" w:rsidRPr="00C34708" w:rsidRDefault="00AD7D73" w:rsidP="009001AF">
      <w:pPr>
        <w:pStyle w:val="NoSpacing"/>
        <w:tabs>
          <w:tab w:val="left" w:pos="3477"/>
        </w:tabs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Предлагаю поиграть.</w:t>
      </w:r>
      <w:r w:rsidRPr="00C34708">
        <w:rPr>
          <w:rFonts w:ascii="Times New Roman" w:hAnsi="Times New Roman"/>
          <w:sz w:val="28"/>
          <w:szCs w:val="28"/>
          <w:lang w:eastAsia="ru-RU"/>
        </w:rPr>
        <w:tab/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Ру-ру-ру 2р – затеваем мы игру, (хлопают)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Ри-ри-ри 2р – снова музыка звени, (хлопают)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Ре-ре-ре 2р – солнце встало на заре, (медленно поднимают руки, шевеля пал</w:t>
      </w:r>
      <w:r w:rsidRPr="00C34708">
        <w:rPr>
          <w:rFonts w:ascii="Times New Roman" w:hAnsi="Times New Roman"/>
          <w:sz w:val="28"/>
          <w:szCs w:val="28"/>
          <w:lang w:eastAsia="ru-RU"/>
        </w:rPr>
        <w:t>ь</w:t>
      </w:r>
      <w:r w:rsidRPr="00C34708">
        <w:rPr>
          <w:rFonts w:ascii="Times New Roman" w:hAnsi="Times New Roman"/>
          <w:sz w:val="28"/>
          <w:szCs w:val="28"/>
          <w:lang w:eastAsia="ru-RU"/>
        </w:rPr>
        <w:t>цами)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Ра-ра-ра 2р – познакомиться пора. (сжимают и разжимают пальцы)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А теперь подышим, ветерок услышим (раздать синие ленточки перед занятием)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«Дыхательная гимнастика» Ю. Зайцевой 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 xml:space="preserve">Мы вдыхаем через нос, 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Выдыхаем через рот.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Наши ленточки летят,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Нас порадовать хотят.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Распевка «Лесенка» </w:t>
      </w:r>
      <w:r w:rsidRPr="00C34708">
        <w:rPr>
          <w:rFonts w:ascii="Times New Roman" w:hAnsi="Times New Roman"/>
          <w:sz w:val="28"/>
          <w:szCs w:val="28"/>
          <w:lang w:eastAsia="ru-RU"/>
        </w:rPr>
        <w:t>(расставляю по порядку матрешки перед занятием)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М.Р: </w:t>
      </w:r>
      <w:r w:rsidRPr="00C34708">
        <w:rPr>
          <w:rFonts w:ascii="Times New Roman" w:hAnsi="Times New Roman"/>
          <w:sz w:val="28"/>
          <w:szCs w:val="28"/>
          <w:lang w:eastAsia="ru-RU"/>
        </w:rPr>
        <w:t>Ребята, посмотрите –ка сюда. Это матрешки, а как они расположены(по порядку, по росту. Выстроившись по порядку, что они напоминают (показываю рукой движение вверх) – лесенку.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>Давайте споем распевку «Лесенку»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«Вот иду я вверх, вот иду я вниз»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1.Дети поют, показывая рукой направление мелодии.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 xml:space="preserve">2.Поют хлопают ритмический рисунок попевки, 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М.Р. </w:t>
      </w:r>
      <w:r w:rsidRPr="00C34708">
        <w:rPr>
          <w:rFonts w:ascii="Times New Roman" w:hAnsi="Times New Roman"/>
          <w:sz w:val="28"/>
          <w:szCs w:val="28"/>
          <w:lang w:eastAsia="ru-RU"/>
        </w:rPr>
        <w:t>играет мелодию.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>Песня «Все мы моряки» 1 куплет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34708">
        <w:rPr>
          <w:rFonts w:ascii="Times New Roman" w:hAnsi="Times New Roman"/>
          <w:b/>
          <w:bCs/>
          <w:sz w:val="28"/>
          <w:szCs w:val="28"/>
          <w:lang w:eastAsia="ru-RU"/>
        </w:rPr>
        <w:t>М.Р: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34708">
        <w:rPr>
          <w:rFonts w:ascii="Times New Roman" w:hAnsi="Times New Roman"/>
          <w:bCs/>
          <w:sz w:val="28"/>
          <w:szCs w:val="28"/>
          <w:lang w:eastAsia="ru-RU"/>
        </w:rPr>
        <w:t>Замечательно вы пели.</w:t>
      </w:r>
      <w:r w:rsidRPr="00C34708">
        <w:rPr>
          <w:rFonts w:ascii="Times New Roman" w:hAnsi="Times New Roman"/>
          <w:sz w:val="28"/>
          <w:szCs w:val="28"/>
          <w:lang w:eastAsia="ru-RU"/>
        </w:rPr>
        <w:t> Капитан, нет ли впереди земли?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34708">
        <w:rPr>
          <w:rFonts w:ascii="Times New Roman" w:hAnsi="Times New Roman"/>
          <w:b/>
          <w:bCs/>
          <w:sz w:val="28"/>
          <w:szCs w:val="28"/>
          <w:lang w:eastAsia="ru-RU"/>
        </w:rPr>
        <w:t>Капитан </w:t>
      </w:r>
      <w:r w:rsidRPr="00C34708">
        <w:rPr>
          <w:rFonts w:ascii="Times New Roman" w:hAnsi="Times New Roman"/>
          <w:bCs/>
          <w:i/>
          <w:iCs/>
          <w:sz w:val="28"/>
          <w:szCs w:val="28"/>
          <w:lang w:eastAsia="ru-RU"/>
        </w:rPr>
        <w:t>(выбранный из числа матросов ребенок смотрит в бинокль):</w:t>
      </w:r>
      <w:r w:rsidRPr="00C34708">
        <w:rPr>
          <w:rFonts w:ascii="Times New Roman" w:hAnsi="Times New Roman"/>
          <w:sz w:val="28"/>
          <w:szCs w:val="28"/>
          <w:lang w:eastAsia="ru-RU"/>
        </w:rPr>
        <w:t> 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Да, я вижу впереди землю, но она какая-то необычная.</w:t>
      </w:r>
      <w:r w:rsidRPr="00C34708">
        <w:rPr>
          <w:rFonts w:ascii="Times New Roman" w:hAnsi="Times New Roman"/>
          <w:sz w:val="28"/>
          <w:szCs w:val="28"/>
          <w:lang w:eastAsia="ru-RU"/>
        </w:rPr>
        <w:br/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34708">
        <w:rPr>
          <w:rFonts w:ascii="Times New Roman" w:hAnsi="Times New Roman"/>
          <w:b/>
          <w:bCs/>
          <w:sz w:val="28"/>
          <w:szCs w:val="28"/>
          <w:lang w:eastAsia="ru-RU"/>
        </w:rPr>
        <w:t>М.Р</w:t>
      </w:r>
      <w:r w:rsidRPr="00C34708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C34708">
        <w:rPr>
          <w:rFonts w:ascii="Times New Roman" w:hAnsi="Times New Roman"/>
          <w:sz w:val="28"/>
          <w:szCs w:val="28"/>
          <w:lang w:eastAsia="ru-RU"/>
        </w:rPr>
        <w:t> Мы с вами попали на Музыкальный остров.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34708">
        <w:rPr>
          <w:rFonts w:ascii="Times New Roman" w:hAnsi="Times New Roman"/>
          <w:sz w:val="28"/>
          <w:szCs w:val="28"/>
          <w:lang w:eastAsia="ru-RU"/>
        </w:rPr>
        <w:t>Посмотрите, вокруг стоят кубики. Я вам скажу по секрету — это не простые кубики, а домики, где живут Мелодия и Ритм. Пойдемте, погуляем по этому чудесному острову.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25CB6">
        <w:rPr>
          <w:rFonts w:ascii="Times New Roman" w:hAnsi="Times New Roman"/>
          <w:b/>
          <w:bCs/>
          <w:sz w:val="28"/>
          <w:szCs w:val="28"/>
          <w:lang w:eastAsia="ru-RU"/>
        </w:rPr>
        <w:t>Капитан</w:t>
      </w:r>
      <w:r w:rsidRPr="00C34708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: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C34708">
        <w:rPr>
          <w:rFonts w:ascii="Times New Roman" w:hAnsi="Times New Roman"/>
          <w:sz w:val="28"/>
          <w:szCs w:val="28"/>
          <w:lang w:eastAsia="ru-RU"/>
        </w:rPr>
        <w:t>Смотрите, смотрите — здесь картинки и все они разбросаны.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525CB6">
        <w:rPr>
          <w:rFonts w:ascii="Times New Roman" w:hAnsi="Times New Roman"/>
          <w:b/>
          <w:bCs/>
          <w:sz w:val="28"/>
          <w:szCs w:val="28"/>
          <w:lang w:eastAsia="ru-RU"/>
        </w:rPr>
        <w:t>М.Р: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C34708">
        <w:rPr>
          <w:rFonts w:ascii="Times New Roman" w:hAnsi="Times New Roman"/>
          <w:sz w:val="28"/>
          <w:szCs w:val="28"/>
          <w:lang w:eastAsia="ru-RU"/>
        </w:rPr>
        <w:t>Кажется, я начинаю понимать, в чем тут дело. Здесь побывала всем нам известная Госпожа Фальшь.</w:t>
      </w:r>
      <w:r w:rsidRPr="00C34708">
        <w:rPr>
          <w:rFonts w:ascii="Times New Roman" w:hAnsi="Times New Roman"/>
          <w:sz w:val="28"/>
          <w:szCs w:val="28"/>
          <w:lang w:eastAsia="ru-RU"/>
        </w:rPr>
        <w:br/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525CB6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525CB6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C34708">
        <w:rPr>
          <w:rFonts w:ascii="Times New Roman" w:hAnsi="Times New Roman"/>
          <w:sz w:val="28"/>
          <w:szCs w:val="28"/>
          <w:lang w:eastAsia="ru-RU"/>
        </w:rPr>
        <w:t> И всех поссорила между собой?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3470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Звучит фальшивая мелодия. Появляется Госпожа Фальшь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525CB6">
        <w:rPr>
          <w:rFonts w:ascii="Times New Roman" w:hAnsi="Times New Roman"/>
          <w:b/>
          <w:bCs/>
          <w:sz w:val="28"/>
          <w:szCs w:val="28"/>
          <w:lang w:eastAsia="ru-RU"/>
        </w:rPr>
        <w:t>Госпожа Фальшь: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C34708">
        <w:rPr>
          <w:rFonts w:ascii="Times New Roman" w:hAnsi="Times New Roman"/>
          <w:sz w:val="28"/>
          <w:szCs w:val="28"/>
          <w:lang w:eastAsia="ru-RU"/>
        </w:rPr>
        <w:t>Да, я их поссорила. Я говорю, что Ритм самый главный, а Мелодия говорит, что она главная.. И так увлеклись спором, что забыли дорогу в свой дом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525CB6">
        <w:rPr>
          <w:rFonts w:ascii="Times New Roman" w:hAnsi="Times New Roman"/>
          <w:b/>
          <w:bCs/>
          <w:sz w:val="28"/>
          <w:szCs w:val="28"/>
          <w:lang w:eastAsia="ru-RU"/>
        </w:rPr>
        <w:t>М.Р: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C34708">
        <w:rPr>
          <w:rFonts w:ascii="Times New Roman" w:hAnsi="Times New Roman"/>
          <w:sz w:val="28"/>
          <w:szCs w:val="28"/>
          <w:lang w:eastAsia="ru-RU"/>
        </w:rPr>
        <w:t>Ребята, надо помочь Мелодии и ритму  найти свой дом, чтобы они снова зажили дружно и весело. А карточки, которые мы нашли на острове, подскажут нам, где дом.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u w:val="single"/>
          <w:lang w:eastAsia="ru-RU"/>
        </w:rPr>
        <w:t>1.Задание Ритмические картинки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М.Р. </w:t>
      </w:r>
      <w:r w:rsidRPr="00C34708">
        <w:rPr>
          <w:rFonts w:ascii="Times New Roman" w:hAnsi="Times New Roman"/>
          <w:sz w:val="28"/>
          <w:szCs w:val="28"/>
          <w:lang w:eastAsia="ru-RU"/>
        </w:rPr>
        <w:t>показывает карточки с изображением картинок и кружочков. Дети пр</w:t>
      </w:r>
      <w:r w:rsidRPr="00C34708">
        <w:rPr>
          <w:rFonts w:ascii="Times New Roman" w:hAnsi="Times New Roman"/>
          <w:sz w:val="28"/>
          <w:szCs w:val="28"/>
          <w:lang w:eastAsia="ru-RU"/>
        </w:rPr>
        <w:t>о</w:t>
      </w:r>
      <w:r w:rsidRPr="00C34708">
        <w:rPr>
          <w:rFonts w:ascii="Times New Roman" w:hAnsi="Times New Roman"/>
          <w:sz w:val="28"/>
          <w:szCs w:val="28"/>
          <w:lang w:eastAsia="ru-RU"/>
        </w:rPr>
        <w:t>хлопывают ритм.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Посмотрите на эти картинки. Кто здесь изображен?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 w:rsidRPr="00C34708">
        <w:rPr>
          <w:rFonts w:ascii="Times New Roman" w:hAnsi="Times New Roman"/>
          <w:sz w:val="28"/>
          <w:szCs w:val="28"/>
          <w:lang w:eastAsia="ru-RU"/>
        </w:rPr>
        <w:t>Звери.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М.Р. </w:t>
      </w:r>
      <w:r w:rsidRPr="00C34708">
        <w:rPr>
          <w:rFonts w:ascii="Times New Roman" w:hAnsi="Times New Roman"/>
          <w:sz w:val="28"/>
          <w:szCs w:val="28"/>
          <w:lang w:eastAsia="ru-RU"/>
        </w:rPr>
        <w:t>Какие они по росту?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 w:rsidRPr="00C34708">
        <w:rPr>
          <w:rFonts w:ascii="Times New Roman" w:hAnsi="Times New Roman"/>
          <w:sz w:val="28"/>
          <w:szCs w:val="28"/>
          <w:lang w:eastAsia="ru-RU"/>
        </w:rPr>
        <w:t>Большие и маленькие.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М.Р. </w:t>
      </w:r>
      <w:r w:rsidRPr="00C34708">
        <w:rPr>
          <w:rFonts w:ascii="Times New Roman" w:hAnsi="Times New Roman"/>
          <w:sz w:val="28"/>
          <w:szCs w:val="28"/>
          <w:lang w:eastAsia="ru-RU"/>
        </w:rPr>
        <w:t>Что они напоминают?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 w:rsidRPr="00C34708">
        <w:rPr>
          <w:rFonts w:ascii="Times New Roman" w:hAnsi="Times New Roman"/>
          <w:sz w:val="28"/>
          <w:szCs w:val="28"/>
          <w:lang w:eastAsia="ru-RU"/>
        </w:rPr>
        <w:t>Чередование маленьких и больших зверей.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М.Р. </w:t>
      </w:r>
      <w:r w:rsidRPr="00C34708">
        <w:rPr>
          <w:rFonts w:ascii="Times New Roman" w:hAnsi="Times New Roman"/>
          <w:sz w:val="28"/>
          <w:szCs w:val="28"/>
          <w:lang w:eastAsia="ru-RU"/>
        </w:rPr>
        <w:t>Они напоминают ритм, чередование долгих и коротких звуков. Давайте этот ритм изобразим хлопками.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(дети все вместе прохлопывают ритмические карточки со зверями) «Мама и детки» (зайчики, лисички, мишки, ежи, белочки) на ти-ти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t>-та.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 М.Р: </w:t>
      </w:r>
      <w:r w:rsidRPr="00C34708">
        <w:rPr>
          <w:rFonts w:ascii="Times New Roman" w:hAnsi="Times New Roman"/>
          <w:sz w:val="28"/>
          <w:szCs w:val="28"/>
          <w:lang w:eastAsia="ru-RU"/>
        </w:rPr>
        <w:t>А что это?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 w:rsidRPr="00C34708">
        <w:rPr>
          <w:rFonts w:ascii="Times New Roman" w:hAnsi="Times New Roman"/>
          <w:sz w:val="28"/>
          <w:szCs w:val="28"/>
          <w:lang w:eastAsia="ru-RU"/>
        </w:rPr>
        <w:t>Большие и маленькие палочки.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М.Р. </w:t>
      </w:r>
      <w:r w:rsidRPr="00C34708">
        <w:rPr>
          <w:rFonts w:ascii="Times New Roman" w:hAnsi="Times New Roman"/>
          <w:sz w:val="28"/>
          <w:szCs w:val="28"/>
          <w:lang w:eastAsia="ru-RU"/>
        </w:rPr>
        <w:t xml:space="preserve">2 задание 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Я сейчас проиграю мелодию, а вы прохлопайте и правильно составьте ритм из цветных палочек на фланелеграфе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>(«М.Р. играет попевки «Зайка», «Василек»).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3 задание «Передай ритм» </w:t>
      </w:r>
      <w:r w:rsidRPr="00C34708">
        <w:rPr>
          <w:rStyle w:val="apple-converted-space"/>
          <w:rFonts w:ascii="Times New Roman" w:hAnsi="Times New Roman"/>
          <w:color w:val="000000"/>
          <w:sz w:val="28"/>
          <w:szCs w:val="28"/>
        </w:rPr>
        <w:t>(дети выстраиваются друг за другом, кладут руку на плечо стоящему впереди. М.Р. отстукивает ритм по плечу первому ребенку и каждый из детей  передает ритм стоящему впереди. Последний участник пр</w:t>
      </w:r>
      <w:r w:rsidRPr="00C34708">
        <w:rPr>
          <w:rStyle w:val="apple-converted-space"/>
          <w:rFonts w:ascii="Times New Roman" w:hAnsi="Times New Roman"/>
          <w:color w:val="000000"/>
          <w:sz w:val="28"/>
          <w:szCs w:val="28"/>
        </w:rPr>
        <w:t>о</w:t>
      </w:r>
      <w:r w:rsidRPr="00C34708">
        <w:rPr>
          <w:rStyle w:val="apple-converted-space"/>
          <w:rFonts w:ascii="Times New Roman" w:hAnsi="Times New Roman"/>
          <w:color w:val="000000"/>
          <w:sz w:val="28"/>
          <w:szCs w:val="28"/>
        </w:rPr>
        <w:t>хлопывает услышанный ритм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>М.Р:</w:t>
      </w:r>
      <w:r w:rsidRPr="00C34708">
        <w:rPr>
          <w:rFonts w:ascii="Times New Roman" w:hAnsi="Times New Roman"/>
          <w:color w:val="000000"/>
          <w:sz w:val="28"/>
          <w:szCs w:val="28"/>
        </w:rPr>
        <w:t xml:space="preserve"> Ребята, чтобы ритмы больше не ссорились, давайте им покажем какими нужно быть дружными.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C3470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</w:t>
      </w:r>
      <w:r w:rsidRPr="00C34708">
        <w:rPr>
          <w:rFonts w:ascii="Times New Roman" w:hAnsi="Times New Roman"/>
          <w:b/>
          <w:iCs/>
          <w:sz w:val="28"/>
          <w:szCs w:val="28"/>
          <w:lang w:eastAsia="ru-RU"/>
        </w:rPr>
        <w:t>Игра «Дружная семейка» (по мотивам игры Е.Королёвой) 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iCs/>
          <w:sz w:val="28"/>
          <w:szCs w:val="28"/>
          <w:lang w:eastAsia="ru-RU"/>
        </w:rPr>
        <w:t>В игре участвуют: бабушка, папа, мама и дети.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Дети одновременно со счётом вслух делают на месте 4 шага, хлопают в лад</w:t>
      </w:r>
      <w:r w:rsidRPr="00C34708">
        <w:rPr>
          <w:rFonts w:ascii="Times New Roman" w:hAnsi="Times New Roman"/>
          <w:sz w:val="28"/>
          <w:szCs w:val="28"/>
          <w:lang w:eastAsia="ru-RU"/>
        </w:rPr>
        <w:t>о</w:t>
      </w:r>
      <w:r w:rsidRPr="00C34708">
        <w:rPr>
          <w:rFonts w:ascii="Times New Roman" w:hAnsi="Times New Roman"/>
          <w:sz w:val="28"/>
          <w:szCs w:val="28"/>
          <w:lang w:eastAsia="ru-RU"/>
        </w:rPr>
        <w:t>ши, показывая длительность ноты: самый долгий звук (шаги бабушки) – 1-2-3-4; (шаги папы) – 1-2;3-4; (шаги мамы)– 1,2,3,4; (бег детей) – 1и-2и-3и-4и.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34708">
        <w:rPr>
          <w:rStyle w:val="c0"/>
          <w:rFonts w:ascii="Times New Roman" w:hAnsi="Times New Roman"/>
          <w:b/>
          <w:bCs/>
          <w:i/>
          <w:iCs/>
          <w:color w:val="000000"/>
          <w:sz w:val="28"/>
          <w:szCs w:val="28"/>
        </w:rPr>
        <w:t>Дружная семейка.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34708">
        <w:rPr>
          <w:rFonts w:ascii="Times New Roman" w:hAnsi="Times New Roman"/>
          <w:color w:val="000000"/>
          <w:sz w:val="28"/>
          <w:szCs w:val="28"/>
        </w:rPr>
        <w:t>Жила-была большая дружная семья: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34708">
        <w:rPr>
          <w:rFonts w:ascii="Times New Roman" w:hAnsi="Times New Roman"/>
          <w:color w:val="000000"/>
          <w:sz w:val="28"/>
          <w:szCs w:val="28"/>
        </w:rPr>
        <w:t>Бабушка, мама с папой и ребятишки.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34708">
        <w:rPr>
          <w:rStyle w:val="c8"/>
          <w:rFonts w:ascii="Times New Roman" w:hAnsi="Times New Roman"/>
          <w:color w:val="000000"/>
          <w:sz w:val="28"/>
          <w:szCs w:val="28"/>
        </w:rPr>
        <w:t>Они часто все вместе ходили на прогулку в парк. И вот однажды, чтобы веселей было гулять, придумали ребята себе занятие: считать свои шаги. Аллея в парке была длинная, им приходилось делать много шагов, а считать они умели только до четырёх. Думали они,</w:t>
      </w:r>
      <w:r w:rsidRPr="00C347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4708">
        <w:rPr>
          <w:rStyle w:val="c8"/>
          <w:rFonts w:ascii="Times New Roman" w:hAnsi="Times New Roman"/>
          <w:color w:val="000000"/>
          <w:sz w:val="28"/>
          <w:szCs w:val="28"/>
        </w:rPr>
        <w:t>думали, как им удлинить счёт, и придумали: после каждой цифры решили ребята добавлять букву «и». Сказано – сделано.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34708">
        <w:rPr>
          <w:rFonts w:ascii="Times New Roman" w:hAnsi="Times New Roman"/>
          <w:color w:val="000000"/>
          <w:sz w:val="28"/>
          <w:szCs w:val="28"/>
        </w:rPr>
        <w:t>1.По дороге бегут ребятишки и  считают шаги шалунишки.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34708">
        <w:rPr>
          <w:rFonts w:ascii="Times New Roman" w:hAnsi="Times New Roman"/>
          <w:color w:val="000000"/>
          <w:sz w:val="28"/>
          <w:szCs w:val="28"/>
        </w:rPr>
        <w:t>А выходит у них вот так: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34708">
        <w:rPr>
          <w:rFonts w:ascii="Times New Roman" w:hAnsi="Times New Roman"/>
          <w:color w:val="000000"/>
          <w:sz w:val="28"/>
          <w:szCs w:val="28"/>
        </w:rPr>
        <w:t>Раз и, два и, три и, четыре и (восьмые)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34708">
        <w:rPr>
          <w:rFonts w:ascii="Times New Roman" w:hAnsi="Times New Roman"/>
          <w:color w:val="000000"/>
          <w:sz w:val="28"/>
          <w:szCs w:val="28"/>
        </w:rPr>
        <w:t>Видите, как быстро они бегут.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34708">
        <w:rPr>
          <w:rFonts w:ascii="Times New Roman" w:hAnsi="Times New Roman"/>
          <w:color w:val="000000"/>
          <w:sz w:val="28"/>
          <w:szCs w:val="28"/>
        </w:rPr>
        <w:t>2.Мама шаги услыхала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34708">
        <w:rPr>
          <w:rFonts w:ascii="Times New Roman" w:hAnsi="Times New Roman"/>
          <w:color w:val="000000"/>
          <w:sz w:val="28"/>
          <w:szCs w:val="28"/>
        </w:rPr>
        <w:t>И быстро свои шаги посчитала.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34708">
        <w:rPr>
          <w:rFonts w:ascii="Times New Roman" w:hAnsi="Times New Roman"/>
          <w:color w:val="000000"/>
          <w:sz w:val="28"/>
          <w:szCs w:val="28"/>
        </w:rPr>
        <w:t>Раз и, два и, три и, четыре и. (четвертные)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34708">
        <w:rPr>
          <w:rFonts w:ascii="Times New Roman" w:hAnsi="Times New Roman"/>
          <w:color w:val="000000"/>
          <w:sz w:val="28"/>
          <w:szCs w:val="28"/>
        </w:rPr>
        <w:t>3.Папа шаги услыхал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34708">
        <w:rPr>
          <w:rFonts w:ascii="Times New Roman" w:hAnsi="Times New Roman"/>
          <w:color w:val="000000"/>
          <w:sz w:val="28"/>
          <w:szCs w:val="28"/>
        </w:rPr>
        <w:t>И шаги свои вмиг сосчитал: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34708">
        <w:rPr>
          <w:rFonts w:ascii="Times New Roman" w:hAnsi="Times New Roman"/>
          <w:color w:val="000000"/>
          <w:sz w:val="28"/>
          <w:szCs w:val="28"/>
        </w:rPr>
        <w:t>Раз и,    два и,    три и,    четыре и (половинные)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34708">
        <w:rPr>
          <w:rFonts w:ascii="Times New Roman" w:hAnsi="Times New Roman"/>
          <w:color w:val="000000"/>
          <w:sz w:val="28"/>
          <w:szCs w:val="28"/>
        </w:rPr>
        <w:t>Вот что у него получилось.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34708">
        <w:rPr>
          <w:rFonts w:ascii="Times New Roman" w:hAnsi="Times New Roman"/>
          <w:color w:val="000000"/>
          <w:sz w:val="28"/>
          <w:szCs w:val="28"/>
        </w:rPr>
        <w:t>Ну, и бабушка, чтоб не отстать,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34708">
        <w:rPr>
          <w:rFonts w:ascii="Times New Roman" w:hAnsi="Times New Roman"/>
          <w:color w:val="000000"/>
          <w:sz w:val="28"/>
          <w:szCs w:val="28"/>
        </w:rPr>
        <w:t>Стала тоже шаги считать.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34708">
        <w:rPr>
          <w:rFonts w:ascii="Times New Roman" w:hAnsi="Times New Roman"/>
          <w:color w:val="000000"/>
          <w:sz w:val="28"/>
          <w:szCs w:val="28"/>
        </w:rPr>
        <w:t>Вот так: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34708">
        <w:rPr>
          <w:rFonts w:ascii="Times New Roman" w:hAnsi="Times New Roman"/>
          <w:color w:val="000000"/>
          <w:sz w:val="28"/>
          <w:szCs w:val="28"/>
        </w:rPr>
        <w:t>Раз и, два и, три и, четыре и (целая)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34708">
        <w:rPr>
          <w:rFonts w:ascii="Times New Roman" w:hAnsi="Times New Roman"/>
          <w:color w:val="000000"/>
          <w:sz w:val="28"/>
          <w:szCs w:val="28"/>
        </w:rPr>
        <w:t>Ой, как медленно шли они!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34708">
        <w:rPr>
          <w:rFonts w:ascii="Times New Roman" w:hAnsi="Times New Roman"/>
          <w:color w:val="000000"/>
          <w:sz w:val="28"/>
          <w:szCs w:val="28"/>
        </w:rPr>
        <w:t>Гуляли они, гуляли, считать шаги устали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34708">
        <w:rPr>
          <w:rFonts w:ascii="Times New Roman" w:hAnsi="Times New Roman"/>
          <w:color w:val="000000"/>
          <w:sz w:val="28"/>
          <w:szCs w:val="28"/>
        </w:rPr>
        <w:t>И пошли домой отдыхать.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34708">
        <w:rPr>
          <w:rFonts w:ascii="Times New Roman" w:hAnsi="Times New Roman"/>
          <w:color w:val="000000"/>
          <w:sz w:val="28"/>
          <w:szCs w:val="28"/>
        </w:rPr>
        <w:t>Значит, сказку пора кончать.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(А сейчас я называю тех, кто должен прошагать в правильном ритме поочере</w:t>
      </w:r>
      <w:r w:rsidRPr="00C34708">
        <w:rPr>
          <w:rFonts w:ascii="Times New Roman" w:hAnsi="Times New Roman"/>
          <w:sz w:val="28"/>
          <w:szCs w:val="28"/>
          <w:lang w:eastAsia="ru-RU"/>
        </w:rPr>
        <w:t>д</w:t>
      </w:r>
      <w:r w:rsidRPr="00C34708">
        <w:rPr>
          <w:rFonts w:ascii="Times New Roman" w:hAnsi="Times New Roman"/>
          <w:sz w:val="28"/>
          <w:szCs w:val="28"/>
          <w:lang w:eastAsia="ru-RU"/>
        </w:rPr>
        <w:t>но, а затем одновременно)</w:t>
      </w:r>
      <w:r w:rsidRPr="00C34708">
        <w:rPr>
          <w:rFonts w:ascii="Times New Roman" w:hAnsi="Times New Roman"/>
          <w:color w:val="000000"/>
          <w:sz w:val="28"/>
          <w:szCs w:val="28"/>
        </w:rPr>
        <w:br/>
      </w:r>
    </w:p>
    <w:p w:rsidR="00AD7D73" w:rsidRPr="00C34708" w:rsidRDefault="00AD7D73" w:rsidP="009001AF">
      <w:pPr>
        <w:pStyle w:val="NoSpacing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М.Р. </w:t>
      </w:r>
      <w:r w:rsidRPr="00C34708">
        <w:rPr>
          <w:rFonts w:ascii="Times New Roman" w:hAnsi="Times New Roman"/>
          <w:bCs/>
          <w:iCs/>
          <w:sz w:val="28"/>
          <w:szCs w:val="28"/>
          <w:lang w:eastAsia="ru-RU"/>
        </w:rPr>
        <w:t>А сейчас под музыкальное сопровождение нужно на шумовых инструме</w:t>
      </w:r>
      <w:r w:rsidRPr="00C34708">
        <w:rPr>
          <w:rFonts w:ascii="Times New Roman" w:hAnsi="Times New Roman"/>
          <w:bCs/>
          <w:iCs/>
          <w:sz w:val="28"/>
          <w:szCs w:val="28"/>
          <w:lang w:eastAsia="ru-RU"/>
        </w:rPr>
        <w:t>н</w:t>
      </w:r>
      <w:r w:rsidRPr="00C34708">
        <w:rPr>
          <w:rFonts w:ascii="Times New Roman" w:hAnsi="Times New Roman"/>
          <w:bCs/>
          <w:iCs/>
          <w:sz w:val="28"/>
          <w:szCs w:val="28"/>
          <w:lang w:eastAsia="ru-RU"/>
        </w:rPr>
        <w:t>тах проиграть ритм, изображенный на видео.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Видеоритм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«Р</w:t>
      </w:r>
      <w:r w:rsidRPr="00C34708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омашковые ритмы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»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bCs/>
          <w:iCs/>
          <w:sz w:val="28"/>
          <w:szCs w:val="28"/>
          <w:lang w:eastAsia="ru-RU"/>
        </w:rPr>
        <w:t>(Звучит марш…(выходит Ритм из большого куба)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>Ритм</w:t>
      </w:r>
      <w:r w:rsidRPr="00C34708">
        <w:rPr>
          <w:rFonts w:ascii="Times New Roman" w:hAnsi="Times New Roman"/>
          <w:sz w:val="28"/>
          <w:szCs w:val="28"/>
          <w:lang w:eastAsia="ru-RU"/>
        </w:rPr>
        <w:t>: Спасибо, ребята, что освободили меня. Теперь помогите освободить го</w:t>
      </w:r>
      <w:r w:rsidRPr="00C34708">
        <w:rPr>
          <w:rFonts w:ascii="Times New Roman" w:hAnsi="Times New Roman"/>
          <w:sz w:val="28"/>
          <w:szCs w:val="28"/>
          <w:lang w:eastAsia="ru-RU"/>
        </w:rPr>
        <w:t>с</w:t>
      </w:r>
      <w:r w:rsidRPr="00C34708">
        <w:rPr>
          <w:rFonts w:ascii="Times New Roman" w:hAnsi="Times New Roman"/>
          <w:sz w:val="28"/>
          <w:szCs w:val="28"/>
          <w:lang w:eastAsia="ru-RU"/>
        </w:rPr>
        <w:t>пожу Мелодию, ведь без мелодии музыка не зазвучит.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25CB6">
        <w:rPr>
          <w:rFonts w:ascii="Times New Roman" w:hAnsi="Times New Roman"/>
          <w:sz w:val="28"/>
          <w:szCs w:val="28"/>
          <w:lang w:eastAsia="ru-RU"/>
        </w:rPr>
        <w:br/>
      </w:r>
      <w:r w:rsidRPr="00525CB6">
        <w:rPr>
          <w:rFonts w:ascii="Times New Roman" w:hAnsi="Times New Roman"/>
          <w:b/>
          <w:bCs/>
          <w:sz w:val="28"/>
          <w:szCs w:val="28"/>
          <w:lang w:eastAsia="ru-RU"/>
        </w:rPr>
        <w:t>М.Р: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C34708">
        <w:rPr>
          <w:rFonts w:ascii="Times New Roman" w:hAnsi="Times New Roman"/>
          <w:sz w:val="28"/>
          <w:szCs w:val="28"/>
          <w:lang w:eastAsia="ru-RU"/>
        </w:rPr>
        <w:t xml:space="preserve">Ребята, вы помогли Ритму, давайте отправимся дальше по этому острову, ведь Госпоже Мелодии нужна наша помощь. </w:t>
      </w:r>
    </w:p>
    <w:p w:rsidR="00AD7D73" w:rsidRPr="00C34708" w:rsidRDefault="00AD7D73" w:rsidP="009001AF">
      <w:pPr>
        <w:pStyle w:val="NoSpacing"/>
        <w:tabs>
          <w:tab w:val="left" w:pos="6686"/>
        </w:tabs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>(Звучит музыка, дети идут по острову)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Дети подходят к «замку» Госпожи Мелодии.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525CB6">
        <w:rPr>
          <w:rFonts w:ascii="Times New Roman" w:hAnsi="Times New Roman"/>
          <w:b/>
          <w:sz w:val="28"/>
          <w:szCs w:val="28"/>
          <w:lang w:eastAsia="ru-RU"/>
        </w:rPr>
        <w:br/>
      </w:r>
      <w:r w:rsidRPr="00525CB6">
        <w:rPr>
          <w:rFonts w:ascii="Times New Roman" w:hAnsi="Times New Roman"/>
          <w:b/>
          <w:bCs/>
          <w:sz w:val="28"/>
          <w:szCs w:val="28"/>
          <w:lang w:eastAsia="ru-RU"/>
        </w:rPr>
        <w:t>М.Р:</w:t>
      </w:r>
      <w:r w:rsidRPr="00C34708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 xml:space="preserve"> </w:t>
      </w:r>
      <w:r w:rsidRPr="00C34708">
        <w:rPr>
          <w:rFonts w:ascii="Times New Roman" w:hAnsi="Times New Roman"/>
          <w:sz w:val="28"/>
          <w:szCs w:val="28"/>
          <w:lang w:eastAsia="ru-RU"/>
        </w:rPr>
        <w:t>Что-то тихо вокруг — не слышно ни одного звука, хотя в этом замке ж</w:t>
      </w:r>
      <w:r w:rsidRPr="00C34708">
        <w:rPr>
          <w:rFonts w:ascii="Times New Roman" w:hAnsi="Times New Roman"/>
          <w:sz w:val="28"/>
          <w:szCs w:val="28"/>
          <w:lang w:eastAsia="ru-RU"/>
        </w:rPr>
        <w:t>и</w:t>
      </w:r>
      <w:r w:rsidRPr="00C34708">
        <w:rPr>
          <w:rFonts w:ascii="Times New Roman" w:hAnsi="Times New Roman"/>
          <w:sz w:val="28"/>
          <w:szCs w:val="28"/>
          <w:lang w:eastAsia="ru-RU"/>
        </w:rPr>
        <w:t>вет сама Госпожа Мелодия. Наверное, ее заколдовала Госпожа Фальшь.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525CB6">
        <w:rPr>
          <w:rFonts w:ascii="Times New Roman" w:hAnsi="Times New Roman"/>
          <w:b/>
          <w:bCs/>
          <w:sz w:val="28"/>
          <w:szCs w:val="28"/>
          <w:lang w:eastAsia="ru-RU"/>
        </w:rPr>
        <w:t>Госпожа Фальшь: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C34708">
        <w:rPr>
          <w:rFonts w:ascii="Times New Roman" w:hAnsi="Times New Roman"/>
          <w:sz w:val="28"/>
          <w:szCs w:val="28"/>
          <w:lang w:eastAsia="ru-RU"/>
        </w:rPr>
        <w:t>Чтобы открыть двери этого замка, вам нужно выполнить очень-очень сложное задание». Но если вы ошибетесь, двери замка будут з</w:t>
      </w:r>
      <w:r w:rsidRPr="00C34708">
        <w:rPr>
          <w:rFonts w:ascii="Times New Roman" w:hAnsi="Times New Roman"/>
          <w:sz w:val="28"/>
          <w:szCs w:val="28"/>
          <w:lang w:eastAsia="ru-RU"/>
        </w:rPr>
        <w:t>а</w:t>
      </w:r>
      <w:r w:rsidRPr="00C34708">
        <w:rPr>
          <w:rFonts w:ascii="Times New Roman" w:hAnsi="Times New Roman"/>
          <w:sz w:val="28"/>
          <w:szCs w:val="28"/>
          <w:lang w:eastAsia="ru-RU"/>
        </w:rPr>
        <w:t>крыты надолго.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>М.Р</w:t>
      </w:r>
      <w:r w:rsidRPr="00C34708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: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C34708">
        <w:rPr>
          <w:rFonts w:ascii="Times New Roman" w:hAnsi="Times New Roman"/>
          <w:sz w:val="28"/>
          <w:szCs w:val="28"/>
          <w:lang w:eastAsia="ru-RU"/>
        </w:rPr>
        <w:t>Действительно, если мы не справимся с заданием, то Мелодия зазвучит фальшиво, и Госпожа Фальшь победит.</w:t>
      </w:r>
      <w:r w:rsidRPr="00C34708">
        <w:rPr>
          <w:rFonts w:ascii="Times New Roman" w:hAnsi="Times New Roman"/>
          <w:sz w:val="28"/>
          <w:szCs w:val="28"/>
          <w:lang w:eastAsia="ru-RU"/>
        </w:rPr>
        <w:br/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  <w:t xml:space="preserve">М.Р: </w:t>
      </w:r>
      <w:r w:rsidRPr="00C34708">
        <w:rPr>
          <w:rFonts w:ascii="Times New Roman" w:hAnsi="Times New Roman"/>
          <w:sz w:val="28"/>
          <w:szCs w:val="28"/>
          <w:lang w:eastAsia="ru-RU"/>
        </w:rPr>
        <w:t>Видите на двери какие-то знаки, их нужно распознать. Будет звучать м</w:t>
      </w:r>
      <w:r w:rsidRPr="00C34708">
        <w:rPr>
          <w:rFonts w:ascii="Times New Roman" w:hAnsi="Times New Roman"/>
          <w:sz w:val="28"/>
          <w:szCs w:val="28"/>
          <w:lang w:eastAsia="ru-RU"/>
        </w:rPr>
        <w:t>у</w:t>
      </w:r>
      <w:r w:rsidRPr="00C34708">
        <w:rPr>
          <w:rFonts w:ascii="Times New Roman" w:hAnsi="Times New Roman"/>
          <w:sz w:val="28"/>
          <w:szCs w:val="28"/>
          <w:lang w:eastAsia="ru-RU"/>
        </w:rPr>
        <w:t>зыка, а вы, ребята, должны показать правильный знак, относящийся к опред</w:t>
      </w:r>
      <w:r w:rsidRPr="00C34708">
        <w:rPr>
          <w:rFonts w:ascii="Times New Roman" w:hAnsi="Times New Roman"/>
          <w:sz w:val="28"/>
          <w:szCs w:val="28"/>
          <w:lang w:eastAsia="ru-RU"/>
        </w:rPr>
        <w:t>е</w:t>
      </w:r>
      <w:r w:rsidRPr="00C34708">
        <w:rPr>
          <w:rFonts w:ascii="Times New Roman" w:hAnsi="Times New Roman"/>
          <w:sz w:val="28"/>
          <w:szCs w:val="28"/>
          <w:lang w:eastAsia="ru-RU"/>
        </w:rPr>
        <w:t xml:space="preserve">ленной музыке и затем жестами изобразить ее. 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Выполним упражнение «Поющие руки». 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34708">
        <w:rPr>
          <w:rFonts w:ascii="Times New Roman" w:hAnsi="Times New Roman"/>
          <w:sz w:val="28"/>
          <w:szCs w:val="28"/>
          <w:lang w:eastAsia="ru-RU"/>
        </w:rPr>
        <w:t>Звучат произведения: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1.К.Глюк  «Мелодия» (волнообразные движения – плавная музыка)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2.Н.Римский – Корсаков «Полет шмеля»  (круговые движения перед собой; д</w:t>
      </w:r>
      <w:r w:rsidRPr="00C34708">
        <w:rPr>
          <w:rFonts w:ascii="Times New Roman" w:hAnsi="Times New Roman"/>
          <w:sz w:val="28"/>
          <w:szCs w:val="28"/>
          <w:lang w:eastAsia="ru-RU"/>
        </w:rPr>
        <w:t>е</w:t>
      </w:r>
      <w:r w:rsidRPr="00C34708">
        <w:rPr>
          <w:rFonts w:ascii="Times New Roman" w:hAnsi="Times New Roman"/>
          <w:sz w:val="28"/>
          <w:szCs w:val="28"/>
          <w:lang w:eastAsia="ru-RU"/>
        </w:rPr>
        <w:t>ти кружатся, руки движутся над головой изображающие кружащуюся музыку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3.Р.Щедрин «Юмореска»  (несильной постукивание пальцами одной руки по ладони другой – осторожное, затаившееся движение; острое стаккато – легкое встряхивание кистями)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4.Ф.Мендельсон «Свадебный марш» (торжественность музыки изображают с</w:t>
      </w:r>
      <w:r w:rsidRPr="00C34708">
        <w:rPr>
          <w:rFonts w:ascii="Times New Roman" w:hAnsi="Times New Roman"/>
          <w:sz w:val="28"/>
          <w:szCs w:val="28"/>
          <w:lang w:eastAsia="ru-RU"/>
        </w:rPr>
        <w:t>а</w:t>
      </w:r>
      <w:r w:rsidRPr="00C34708">
        <w:rPr>
          <w:rFonts w:ascii="Times New Roman" w:hAnsi="Times New Roman"/>
          <w:sz w:val="28"/>
          <w:szCs w:val="28"/>
          <w:lang w:eastAsia="ru-RU"/>
        </w:rPr>
        <w:t>лютами)</w:t>
      </w:r>
    </w:p>
    <w:p w:rsidR="00AD7D73" w:rsidRPr="0012636F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3470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Когда задания выполнены, звучит фрагмент «Музыкальной табакерки» А. Лядова — и двери замка открываются, из дверей замка выходит Госпожа Мелодия (девочка).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34708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М.Р: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12636F">
        <w:rPr>
          <w:rFonts w:ascii="Times New Roman" w:hAnsi="Times New Roman"/>
          <w:sz w:val="28"/>
          <w:szCs w:val="28"/>
          <w:lang w:eastAsia="ru-RU"/>
        </w:rPr>
        <w:t xml:space="preserve">Вот и расколдовали мы чары Госпожи Фальши! </w:t>
      </w:r>
    </w:p>
    <w:p w:rsidR="00AD7D73" w:rsidRPr="0012636F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12636F">
        <w:rPr>
          <w:rFonts w:ascii="Times New Roman" w:hAnsi="Times New Roman"/>
          <w:sz w:val="28"/>
          <w:szCs w:val="28"/>
          <w:lang w:eastAsia="ru-RU"/>
        </w:rPr>
        <w:t>(Звучит волшебная музыка. Девочка – мелодия касается волшебной палочкой Фальши и та, кружась скидывает накидку и превращается в бабочку.</w:t>
      </w:r>
    </w:p>
    <w:p w:rsidR="00AD7D73" w:rsidRPr="0012636F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>М.Р.</w:t>
      </w:r>
      <w:r w:rsidRPr="0012636F">
        <w:rPr>
          <w:rFonts w:ascii="Times New Roman" w:hAnsi="Times New Roman"/>
          <w:sz w:val="28"/>
          <w:szCs w:val="28"/>
          <w:lang w:eastAsia="ru-RU"/>
        </w:rPr>
        <w:t xml:space="preserve">Ребята посмотрите, произошло волшебство. Волшебная музыка превратила Фальш в бабочку. 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34708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М.Р: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C34708">
        <w:rPr>
          <w:rFonts w:ascii="Times New Roman" w:hAnsi="Times New Roman"/>
          <w:sz w:val="28"/>
          <w:szCs w:val="28"/>
          <w:lang w:eastAsia="ru-RU"/>
        </w:rPr>
        <w:t>Вот сколько хороших дел мы совершили с вами на Музыкальном острове в Стране Мелодии и Ритма. Какое у вас настроение?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 w:rsidRPr="00C34708">
        <w:rPr>
          <w:rFonts w:ascii="Times New Roman" w:hAnsi="Times New Roman"/>
          <w:sz w:val="28"/>
          <w:szCs w:val="28"/>
          <w:lang w:eastAsia="ru-RU"/>
        </w:rPr>
        <w:t>Отличное!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М.Р. </w:t>
      </w:r>
      <w:r w:rsidRPr="00C34708">
        <w:rPr>
          <w:rFonts w:ascii="Times New Roman" w:hAnsi="Times New Roman"/>
          <w:sz w:val="28"/>
          <w:szCs w:val="28"/>
          <w:lang w:eastAsia="ru-RU"/>
        </w:rPr>
        <w:t>Об этом и споем.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Мелодия, ритм и бабочка держатся за руки и поют.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>Песня «Отличное настроение»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>М.Р</w:t>
      </w:r>
      <w:r w:rsidRPr="00C34708">
        <w:rPr>
          <w:rFonts w:ascii="Times New Roman" w:hAnsi="Times New Roman"/>
          <w:sz w:val="28"/>
          <w:szCs w:val="28"/>
          <w:lang w:eastAsia="ru-RU"/>
        </w:rPr>
        <w:t xml:space="preserve">: Но пора возвращаться домой — в наш детский сад. 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Матросы, занимайте ваши места на корабле! Отправляемся в путь по морю.</w:t>
      </w:r>
      <w:r w:rsidRPr="00C34708">
        <w:rPr>
          <w:rFonts w:ascii="Times New Roman" w:hAnsi="Times New Roman"/>
          <w:sz w:val="28"/>
          <w:szCs w:val="28"/>
          <w:lang w:eastAsia="ru-RU"/>
        </w:rPr>
        <w:br/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t>(Ритм, Госпожа мелодия и бабочка машут детям вслед)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C3470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Дети изображают плывущий корабль и волнующееся море. Звучит фра</w:t>
      </w:r>
      <w:r w:rsidRPr="00C3470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</w:t>
      </w:r>
      <w:r w:rsidRPr="00C3470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мент К.Сен – Санса «Аквариум».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>Выходят с корабля.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br/>
      </w:r>
      <w:r w:rsidRPr="00525CB6">
        <w:rPr>
          <w:rFonts w:ascii="Times New Roman" w:hAnsi="Times New Roman"/>
          <w:b/>
          <w:bCs/>
          <w:sz w:val="28"/>
          <w:szCs w:val="28"/>
          <w:lang w:eastAsia="ru-RU"/>
        </w:rPr>
        <w:t>М.Р</w:t>
      </w:r>
      <w:r w:rsidRPr="00C34708">
        <w:rPr>
          <w:rFonts w:ascii="Times New Roman" w:hAnsi="Times New Roman"/>
          <w:b/>
          <w:bCs/>
          <w:color w:val="800000"/>
          <w:sz w:val="28"/>
          <w:szCs w:val="28"/>
          <w:lang w:eastAsia="ru-RU"/>
        </w:rPr>
        <w:t>:</w:t>
      </w:r>
      <w:r w:rsidRPr="00C34708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C34708">
        <w:rPr>
          <w:rFonts w:ascii="Times New Roman" w:hAnsi="Times New Roman"/>
          <w:sz w:val="28"/>
          <w:szCs w:val="28"/>
          <w:lang w:eastAsia="ru-RU"/>
        </w:rPr>
        <w:t>Вот и закончилось наше путешествие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Ребята, скажите,  в какой мы стране побывали.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 w:rsidRPr="00C34708">
        <w:rPr>
          <w:rFonts w:ascii="Times New Roman" w:hAnsi="Times New Roman"/>
          <w:sz w:val="28"/>
          <w:szCs w:val="28"/>
          <w:lang w:eastAsia="ru-RU"/>
        </w:rPr>
        <w:t>В стране Мелодии и Ритма.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>М.Р.</w:t>
      </w:r>
      <w:r w:rsidRPr="00C34708">
        <w:rPr>
          <w:rFonts w:ascii="Times New Roman" w:hAnsi="Times New Roman"/>
          <w:sz w:val="28"/>
          <w:szCs w:val="28"/>
          <w:lang w:eastAsia="ru-RU"/>
        </w:rPr>
        <w:t>А как вы понимаете, что такое ритм?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Дети: Это </w:t>
      </w:r>
      <w:r w:rsidRPr="00C34708">
        <w:rPr>
          <w:rFonts w:ascii="Times New Roman" w:hAnsi="Times New Roman"/>
          <w:sz w:val="28"/>
          <w:szCs w:val="28"/>
          <w:lang w:eastAsia="ru-RU"/>
        </w:rPr>
        <w:t>короткие и долгие звуки. Быстрые и медленные ноты.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М.Р. </w:t>
      </w:r>
      <w:r w:rsidRPr="00C34708">
        <w:rPr>
          <w:rFonts w:ascii="Times New Roman" w:hAnsi="Times New Roman"/>
          <w:sz w:val="28"/>
          <w:szCs w:val="28"/>
          <w:lang w:eastAsia="ru-RU"/>
        </w:rPr>
        <w:t>А человеку вообще нужен ритм? Для чего?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 w:rsidRPr="00C34708">
        <w:rPr>
          <w:rFonts w:ascii="Times New Roman" w:hAnsi="Times New Roman"/>
          <w:sz w:val="28"/>
          <w:szCs w:val="28"/>
          <w:lang w:eastAsia="ru-RU"/>
        </w:rPr>
        <w:t>Чтобы никуда не опаздывать, все делать во время, ритмично петь и та</w:t>
      </w:r>
      <w:r w:rsidRPr="00C34708">
        <w:rPr>
          <w:rFonts w:ascii="Times New Roman" w:hAnsi="Times New Roman"/>
          <w:sz w:val="28"/>
          <w:szCs w:val="28"/>
          <w:lang w:eastAsia="ru-RU"/>
        </w:rPr>
        <w:t>н</w:t>
      </w:r>
      <w:r w:rsidRPr="00C34708">
        <w:rPr>
          <w:rFonts w:ascii="Times New Roman" w:hAnsi="Times New Roman"/>
          <w:sz w:val="28"/>
          <w:szCs w:val="28"/>
          <w:lang w:eastAsia="ru-RU"/>
        </w:rPr>
        <w:t>цевать.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Слушай, слушай, различай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 xml:space="preserve">Звук короткий и протяжный, 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Чувство ритма развивай,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Это очень, очень важно.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C34708">
        <w:rPr>
          <w:rFonts w:ascii="Times New Roman" w:hAnsi="Times New Roman"/>
          <w:sz w:val="28"/>
          <w:szCs w:val="28"/>
          <w:lang w:eastAsia="ru-RU"/>
        </w:rPr>
        <w:t>М.Р. А что такое мелодия?</w:t>
      </w:r>
    </w:p>
    <w:p w:rsidR="00AD7D73" w:rsidRPr="00F0060D" w:rsidRDefault="00AD7D73" w:rsidP="009001AF">
      <w:pPr>
        <w:pStyle w:val="NoSpacing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C34708">
        <w:rPr>
          <w:rFonts w:ascii="Times New Roman" w:hAnsi="Times New Roman"/>
          <w:b/>
          <w:sz w:val="28"/>
          <w:szCs w:val="28"/>
          <w:lang w:eastAsia="ru-RU"/>
        </w:rPr>
        <w:t xml:space="preserve">Дети: </w:t>
      </w:r>
      <w:r w:rsidRPr="00F0060D">
        <w:rPr>
          <w:rFonts w:ascii="Times New Roman" w:hAnsi="Times New Roman"/>
          <w:sz w:val="28"/>
          <w:szCs w:val="28"/>
          <w:lang w:eastAsia="ru-RU"/>
        </w:rPr>
        <w:t xml:space="preserve">Это главное средство музыки, основа музыки. </w:t>
      </w:r>
      <w:r w:rsidRPr="00F0060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Мелодия может быть ра</w:t>
      </w:r>
      <w:r w:rsidRPr="00F0060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</w:t>
      </w:r>
      <w:r w:rsidRPr="00F0060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ной - плавной и отрывистой, весёлой и грустной.</w:t>
      </w:r>
    </w:p>
    <w:p w:rsidR="00AD7D73" w:rsidRPr="00F0060D" w:rsidRDefault="00AD7D73" w:rsidP="009001A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F0060D">
        <w:rPr>
          <w:rFonts w:ascii="Times New Roman" w:hAnsi="Times New Roman"/>
          <w:sz w:val="28"/>
          <w:szCs w:val="28"/>
          <w:lang w:eastAsia="ru-RU"/>
        </w:rPr>
        <w:t>???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</w:rPr>
      </w:pPr>
      <w:r w:rsidRPr="00C34708">
        <w:rPr>
          <w:rFonts w:ascii="Times New Roman" w:hAnsi="Times New Roman"/>
          <w:b/>
          <w:sz w:val="28"/>
          <w:szCs w:val="28"/>
        </w:rPr>
        <w:t>М.Р.</w:t>
      </w:r>
      <w:r w:rsidRPr="00C34708">
        <w:rPr>
          <w:rFonts w:ascii="Times New Roman" w:hAnsi="Times New Roman"/>
          <w:sz w:val="28"/>
          <w:szCs w:val="28"/>
        </w:rPr>
        <w:t>На этом наше занятие окончено. Благодарю всех за активное участие</w:t>
      </w:r>
    </w:p>
    <w:p w:rsidR="00AD7D73" w:rsidRPr="00E97C2F" w:rsidRDefault="00AD7D73" w:rsidP="009001AF">
      <w:pPr>
        <w:pStyle w:val="NoSpacing"/>
        <w:rPr>
          <w:rFonts w:ascii="Times New Roman" w:hAnsi="Times New Roman"/>
          <w:sz w:val="28"/>
          <w:szCs w:val="28"/>
        </w:rPr>
      </w:pPr>
      <w:r w:rsidRPr="00E97C2F">
        <w:rPr>
          <w:rFonts w:ascii="Times New Roman" w:hAnsi="Times New Roman"/>
          <w:sz w:val="28"/>
          <w:szCs w:val="28"/>
        </w:rPr>
        <w:t>( пропевает) До свиданья, дети!</w:t>
      </w:r>
    </w:p>
    <w:p w:rsidR="00AD7D73" w:rsidRPr="00E97C2F" w:rsidRDefault="00AD7D73" w:rsidP="009001AF">
      <w:pPr>
        <w:pStyle w:val="NoSpacing"/>
        <w:rPr>
          <w:rFonts w:ascii="Times New Roman" w:hAnsi="Times New Roman"/>
          <w:sz w:val="28"/>
          <w:szCs w:val="28"/>
        </w:rPr>
      </w:pPr>
      <w:r w:rsidRPr="00C34708">
        <w:rPr>
          <w:rFonts w:ascii="Times New Roman" w:hAnsi="Times New Roman"/>
          <w:b/>
          <w:sz w:val="28"/>
          <w:szCs w:val="28"/>
        </w:rPr>
        <w:t>Дети:</w:t>
      </w:r>
      <w:r w:rsidRPr="00E97C2F">
        <w:rPr>
          <w:rFonts w:ascii="Times New Roman" w:hAnsi="Times New Roman"/>
          <w:sz w:val="28"/>
          <w:szCs w:val="28"/>
        </w:rPr>
        <w:t>До свидания!</w:t>
      </w:r>
    </w:p>
    <w:p w:rsidR="00AD7D73" w:rsidRPr="00C34708" w:rsidRDefault="00AD7D73" w:rsidP="009001AF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D7D73" w:rsidRPr="00C34708" w:rsidRDefault="00AD7D73" w:rsidP="009001AF">
      <w:pPr>
        <w:pStyle w:val="NoSpacing"/>
        <w:rPr>
          <w:rFonts w:ascii="Times New Roman" w:hAnsi="Times New Roman"/>
          <w:sz w:val="28"/>
          <w:szCs w:val="28"/>
        </w:rPr>
      </w:pPr>
      <w:r w:rsidRPr="00C34708">
        <w:rPr>
          <w:rFonts w:ascii="Times New Roman" w:hAnsi="Times New Roman"/>
          <w:sz w:val="28"/>
          <w:szCs w:val="28"/>
        </w:rPr>
        <w:t>Под музыку дети поскоками убегают из зала</w:t>
      </w:r>
    </w:p>
    <w:p w:rsidR="00AD7D73" w:rsidRDefault="00AD7D73" w:rsidP="009001AF">
      <w:pPr>
        <w:spacing w:line="240" w:lineRule="auto"/>
      </w:pPr>
    </w:p>
    <w:sectPr w:rsidR="00AD7D73" w:rsidSect="009001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D73" w:rsidRDefault="00AD7D73" w:rsidP="00FF322D">
      <w:pPr>
        <w:spacing w:after="0" w:line="240" w:lineRule="auto"/>
      </w:pPr>
      <w:r>
        <w:separator/>
      </w:r>
    </w:p>
  </w:endnote>
  <w:endnote w:type="continuationSeparator" w:id="1">
    <w:p w:rsidR="00AD7D73" w:rsidRDefault="00AD7D73" w:rsidP="00FF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D73" w:rsidRDefault="00AD7D73" w:rsidP="00FF322D">
      <w:pPr>
        <w:spacing w:after="0" w:line="240" w:lineRule="auto"/>
      </w:pPr>
      <w:r>
        <w:separator/>
      </w:r>
    </w:p>
  </w:footnote>
  <w:footnote w:type="continuationSeparator" w:id="1">
    <w:p w:rsidR="00AD7D73" w:rsidRDefault="00AD7D73" w:rsidP="00FF3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029"/>
    <w:rsid w:val="00020205"/>
    <w:rsid w:val="00063342"/>
    <w:rsid w:val="0012636F"/>
    <w:rsid w:val="00184FC4"/>
    <w:rsid w:val="00196C02"/>
    <w:rsid w:val="001A5711"/>
    <w:rsid w:val="002334BE"/>
    <w:rsid w:val="003005A7"/>
    <w:rsid w:val="003729AD"/>
    <w:rsid w:val="003C3472"/>
    <w:rsid w:val="003D0C32"/>
    <w:rsid w:val="0040365E"/>
    <w:rsid w:val="00450888"/>
    <w:rsid w:val="00453131"/>
    <w:rsid w:val="0047143F"/>
    <w:rsid w:val="00497514"/>
    <w:rsid w:val="00525CB6"/>
    <w:rsid w:val="005807B8"/>
    <w:rsid w:val="00625D5B"/>
    <w:rsid w:val="006C0844"/>
    <w:rsid w:val="00700E13"/>
    <w:rsid w:val="007F0F80"/>
    <w:rsid w:val="00851207"/>
    <w:rsid w:val="00896724"/>
    <w:rsid w:val="009001AF"/>
    <w:rsid w:val="00925ACB"/>
    <w:rsid w:val="009D49B3"/>
    <w:rsid w:val="00A22029"/>
    <w:rsid w:val="00A95955"/>
    <w:rsid w:val="00A96F33"/>
    <w:rsid w:val="00AA2507"/>
    <w:rsid w:val="00AA6E88"/>
    <w:rsid w:val="00AD7D73"/>
    <w:rsid w:val="00B84F52"/>
    <w:rsid w:val="00C34708"/>
    <w:rsid w:val="00CB1A15"/>
    <w:rsid w:val="00D50C88"/>
    <w:rsid w:val="00D76125"/>
    <w:rsid w:val="00DB2148"/>
    <w:rsid w:val="00E97C2F"/>
    <w:rsid w:val="00EC1FD6"/>
    <w:rsid w:val="00F0060D"/>
    <w:rsid w:val="00FF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9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B2148"/>
    <w:rPr>
      <w:lang w:eastAsia="en-US"/>
    </w:rPr>
  </w:style>
  <w:style w:type="character" w:customStyle="1" w:styleId="c0">
    <w:name w:val="c0"/>
    <w:basedOn w:val="DefaultParagraphFont"/>
    <w:uiPriority w:val="99"/>
    <w:rsid w:val="00A96F33"/>
    <w:rPr>
      <w:rFonts w:cs="Times New Roman"/>
    </w:rPr>
  </w:style>
  <w:style w:type="character" w:customStyle="1" w:styleId="c8">
    <w:name w:val="c8"/>
    <w:basedOn w:val="DefaultParagraphFont"/>
    <w:uiPriority w:val="99"/>
    <w:rsid w:val="00A96F3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A571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FF3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322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F3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F32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8</Pages>
  <Words>1865</Words>
  <Characters>10633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КИП</cp:lastModifiedBy>
  <cp:revision>63</cp:revision>
  <dcterms:created xsi:type="dcterms:W3CDTF">2016-10-28T21:27:00Z</dcterms:created>
  <dcterms:modified xsi:type="dcterms:W3CDTF">2016-11-11T20:23:00Z</dcterms:modified>
</cp:coreProperties>
</file>